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A07" w:rsidRPr="006929BC" w:rsidRDefault="00626A07" w:rsidP="006929BC">
      <w:pPr>
        <w:autoSpaceDE w:val="0"/>
        <w:autoSpaceDN w:val="0"/>
        <w:adjustRightInd w:val="0"/>
        <w:spacing w:after="0" w:line="240" w:lineRule="auto"/>
        <w:jc w:val="both"/>
        <w:rPr>
          <w:rFonts w:ascii="Footlight MT Light" w:hAnsi="Footlight MT Light" w:cs="Arial"/>
          <w:b/>
          <w:bCs/>
          <w:color w:val="000000"/>
          <w:sz w:val="24"/>
          <w:szCs w:val="24"/>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626A07" w:rsidRPr="006929BC" w:rsidTr="00AF30E5">
        <w:trPr>
          <w:trHeight w:val="1123"/>
        </w:trPr>
        <w:tc>
          <w:tcPr>
            <w:tcW w:w="9778" w:type="dxa"/>
          </w:tcPr>
          <w:p w:rsidR="006929BC" w:rsidRDefault="006929BC" w:rsidP="00AF30E5">
            <w:pPr>
              <w:autoSpaceDE w:val="0"/>
              <w:autoSpaceDN w:val="0"/>
              <w:adjustRightInd w:val="0"/>
              <w:spacing w:after="0" w:line="240" w:lineRule="auto"/>
              <w:jc w:val="center"/>
              <w:rPr>
                <w:rFonts w:ascii="Footlight MT Light" w:hAnsi="Footlight MT Light" w:cs="Arial"/>
                <w:b/>
                <w:bCs/>
                <w:color w:val="000000"/>
                <w:sz w:val="24"/>
                <w:szCs w:val="24"/>
                <w:lang w:bidi="ar-SA"/>
              </w:rPr>
            </w:pPr>
          </w:p>
          <w:p w:rsidR="00626A07" w:rsidRPr="006929BC" w:rsidRDefault="00626A07" w:rsidP="00AF30E5">
            <w:pPr>
              <w:autoSpaceDE w:val="0"/>
              <w:autoSpaceDN w:val="0"/>
              <w:adjustRightInd w:val="0"/>
              <w:spacing w:after="0" w:line="240" w:lineRule="auto"/>
              <w:jc w:val="center"/>
              <w:rPr>
                <w:rFonts w:ascii="Footlight MT Light" w:hAnsi="Footlight MT Light" w:cs="Arial"/>
                <w:b/>
                <w:bCs/>
                <w:color w:val="000000"/>
                <w:sz w:val="24"/>
                <w:szCs w:val="24"/>
                <w:lang w:bidi="ar-SA"/>
              </w:rPr>
            </w:pPr>
            <w:r w:rsidRPr="006929BC">
              <w:rPr>
                <w:rFonts w:ascii="Footlight MT Light" w:hAnsi="Footlight MT Light" w:cs="Arial"/>
                <w:b/>
                <w:bCs/>
                <w:color w:val="000000"/>
                <w:sz w:val="24"/>
                <w:szCs w:val="24"/>
                <w:lang w:bidi="ar-SA"/>
              </w:rPr>
              <w:t>DICHIARAZIONE PER L’APPLICAZIONE DEL</w:t>
            </w:r>
            <w:r w:rsidR="00315A35">
              <w:rPr>
                <w:rFonts w:ascii="Footlight MT Light" w:hAnsi="Footlight MT Light" w:cs="Arial"/>
                <w:b/>
                <w:bCs/>
                <w:color w:val="000000"/>
                <w:sz w:val="24"/>
                <w:szCs w:val="24"/>
                <w:lang w:bidi="ar-SA"/>
              </w:rPr>
              <w:t>LA</w:t>
            </w:r>
            <w:r w:rsidRPr="006929BC">
              <w:rPr>
                <w:rFonts w:ascii="Footlight MT Light" w:hAnsi="Footlight MT Light" w:cs="Arial"/>
                <w:b/>
                <w:bCs/>
                <w:color w:val="000000"/>
                <w:sz w:val="24"/>
                <w:szCs w:val="24"/>
                <w:lang w:bidi="ar-SA"/>
              </w:rPr>
              <w:t xml:space="preserve"> </w:t>
            </w:r>
            <w:r w:rsidR="00315A35">
              <w:rPr>
                <w:rFonts w:ascii="Footlight MT Light" w:hAnsi="Footlight MT Light" w:cs="Arial"/>
                <w:b/>
                <w:bCs/>
                <w:color w:val="000000"/>
                <w:sz w:val="24"/>
                <w:szCs w:val="24"/>
                <w:lang w:bidi="ar-SA"/>
              </w:rPr>
              <w:t xml:space="preserve">TASSA </w:t>
            </w:r>
            <w:r w:rsidR="000B41F5">
              <w:rPr>
                <w:rFonts w:ascii="Footlight MT Light" w:hAnsi="Footlight MT Light" w:cs="Arial"/>
                <w:b/>
                <w:bCs/>
                <w:color w:val="000000"/>
                <w:sz w:val="24"/>
                <w:szCs w:val="24"/>
                <w:lang w:bidi="ar-SA"/>
              </w:rPr>
              <w:t>SUI RIFIUTI</w:t>
            </w:r>
            <w:r w:rsidRPr="006929BC">
              <w:rPr>
                <w:rFonts w:ascii="Footlight MT Light" w:hAnsi="Footlight MT Light" w:cs="Arial"/>
                <w:b/>
                <w:bCs/>
                <w:color w:val="000000"/>
                <w:sz w:val="24"/>
                <w:szCs w:val="24"/>
                <w:lang w:bidi="ar-SA"/>
              </w:rPr>
              <w:t xml:space="preserve"> - </w:t>
            </w:r>
            <w:r w:rsidR="000B41F5">
              <w:rPr>
                <w:rFonts w:ascii="Footlight MT Light" w:hAnsi="Footlight MT Light" w:cs="Arial"/>
                <w:b/>
                <w:bCs/>
                <w:color w:val="000000"/>
                <w:sz w:val="24"/>
                <w:szCs w:val="24"/>
                <w:lang w:bidi="ar-SA"/>
              </w:rPr>
              <w:t>TARI</w:t>
            </w:r>
          </w:p>
          <w:p w:rsidR="00626A07" w:rsidRPr="00C5314D" w:rsidRDefault="00626A07" w:rsidP="00AF30E5">
            <w:pPr>
              <w:autoSpaceDE w:val="0"/>
              <w:autoSpaceDN w:val="0"/>
              <w:adjustRightInd w:val="0"/>
              <w:spacing w:after="0" w:line="240" w:lineRule="auto"/>
              <w:jc w:val="center"/>
              <w:rPr>
                <w:rFonts w:ascii="Footlight MT Light" w:hAnsi="Footlight MT Light" w:cs="Arial"/>
                <w:color w:val="000000"/>
                <w:sz w:val="24"/>
                <w:szCs w:val="24"/>
                <w:lang w:bidi="ar-SA"/>
              </w:rPr>
            </w:pPr>
            <w:r w:rsidRPr="00C5314D">
              <w:rPr>
                <w:rFonts w:ascii="Footlight MT Light" w:hAnsi="Footlight MT Light" w:cs="Arial"/>
                <w:color w:val="000000"/>
                <w:sz w:val="24"/>
                <w:szCs w:val="24"/>
                <w:lang w:bidi="ar-SA"/>
              </w:rPr>
              <w:t>(Art.</w:t>
            </w:r>
            <w:r w:rsidR="00C5314D" w:rsidRPr="00C5314D">
              <w:rPr>
                <w:rFonts w:ascii="Footlight MT Light" w:hAnsi="Footlight MT Light" w:cs="Arial"/>
                <w:color w:val="000000"/>
                <w:sz w:val="24"/>
                <w:szCs w:val="24"/>
                <w:lang w:bidi="ar-SA"/>
              </w:rPr>
              <w:t>1, c.641-666</w:t>
            </w:r>
            <w:r w:rsidRPr="00C5314D">
              <w:rPr>
                <w:rFonts w:ascii="Footlight MT Light" w:hAnsi="Footlight MT Light" w:cs="Arial"/>
                <w:color w:val="000000"/>
                <w:sz w:val="24"/>
                <w:szCs w:val="24"/>
                <w:lang w:bidi="ar-SA"/>
              </w:rPr>
              <w:t xml:space="preserve"> del</w:t>
            </w:r>
            <w:r w:rsidR="00C5314D" w:rsidRPr="00C5314D">
              <w:rPr>
                <w:rFonts w:ascii="Footlight MT Light" w:hAnsi="Footlight MT Light" w:cs="Arial"/>
                <w:color w:val="000000"/>
                <w:sz w:val="24"/>
                <w:szCs w:val="24"/>
                <w:lang w:bidi="ar-SA"/>
              </w:rPr>
              <w:t>la legge 27/12/2013</w:t>
            </w:r>
            <w:r w:rsidRPr="00C5314D">
              <w:rPr>
                <w:rFonts w:ascii="Footlight MT Light" w:hAnsi="Footlight MT Light" w:cs="Arial"/>
                <w:color w:val="000000"/>
                <w:sz w:val="24"/>
                <w:szCs w:val="24"/>
                <w:lang w:bidi="ar-SA"/>
              </w:rPr>
              <w:t xml:space="preserve">, n. </w:t>
            </w:r>
            <w:r w:rsidR="00C5314D">
              <w:rPr>
                <w:rFonts w:ascii="Footlight MT Light" w:hAnsi="Footlight MT Light" w:cs="Arial"/>
                <w:color w:val="000000"/>
                <w:sz w:val="24"/>
                <w:szCs w:val="24"/>
                <w:lang w:bidi="ar-SA"/>
              </w:rPr>
              <w:t>147</w:t>
            </w:r>
            <w:r w:rsidRPr="00C5314D">
              <w:rPr>
                <w:rFonts w:ascii="Footlight MT Light" w:hAnsi="Footlight MT Light" w:cs="Arial"/>
                <w:color w:val="000000"/>
                <w:sz w:val="24"/>
                <w:szCs w:val="24"/>
                <w:lang w:bidi="ar-SA"/>
              </w:rPr>
              <w:t>)</w:t>
            </w:r>
          </w:p>
          <w:p w:rsidR="00626A07" w:rsidRPr="00C5314D" w:rsidRDefault="001B6C00" w:rsidP="00AF30E5">
            <w:pPr>
              <w:autoSpaceDE w:val="0"/>
              <w:autoSpaceDN w:val="0"/>
              <w:adjustRightInd w:val="0"/>
              <w:spacing w:after="0" w:line="240" w:lineRule="auto"/>
              <w:jc w:val="center"/>
              <w:rPr>
                <w:rFonts w:ascii="Footlight MT Light" w:hAnsi="Footlight MT Light" w:cs="Arial"/>
                <w:color w:val="000000"/>
                <w:sz w:val="24"/>
                <w:szCs w:val="24"/>
                <w:lang w:bidi="ar-SA"/>
              </w:rPr>
            </w:pPr>
            <w:r>
              <w:rPr>
                <w:rFonts w:ascii="Footlight MT Light" w:hAnsi="Footlight MT Light" w:cs="Arial"/>
                <w:color w:val="000000"/>
                <w:sz w:val="24"/>
                <w:szCs w:val="24"/>
                <w:lang w:bidi="ar-SA"/>
              </w:rPr>
              <w:t xml:space="preserve">DA PRESENTARE ENTRO IL </w:t>
            </w:r>
            <w:r w:rsidRPr="007C6070">
              <w:rPr>
                <w:rFonts w:ascii="Footlight MT Light" w:hAnsi="Footlight MT Light" w:cs="Arial"/>
                <w:b/>
                <w:color w:val="000000"/>
                <w:sz w:val="24"/>
                <w:szCs w:val="24"/>
                <w:lang w:bidi="ar-SA"/>
              </w:rPr>
              <w:t>30/06</w:t>
            </w:r>
            <w:r>
              <w:rPr>
                <w:rFonts w:ascii="Footlight MT Light" w:hAnsi="Footlight MT Light" w:cs="Arial"/>
                <w:color w:val="000000"/>
                <w:sz w:val="24"/>
                <w:szCs w:val="24"/>
                <w:lang w:bidi="ar-SA"/>
              </w:rPr>
              <w:t xml:space="preserve"> DELL’ANNO SUCCESSIVO ALLA DATA DI IN</w:t>
            </w:r>
            <w:r w:rsidR="00755DA2">
              <w:rPr>
                <w:rFonts w:ascii="Footlight MT Light" w:hAnsi="Footlight MT Light" w:cs="Arial"/>
                <w:color w:val="000000"/>
                <w:sz w:val="24"/>
                <w:szCs w:val="24"/>
                <w:lang w:bidi="ar-SA"/>
              </w:rPr>
              <w:t>I</w:t>
            </w:r>
            <w:r>
              <w:rPr>
                <w:rFonts w:ascii="Footlight MT Light" w:hAnsi="Footlight MT Light" w:cs="Arial"/>
                <w:color w:val="000000"/>
                <w:sz w:val="24"/>
                <w:szCs w:val="24"/>
                <w:lang w:bidi="ar-SA"/>
              </w:rPr>
              <w:t xml:space="preserve">ZIO DEL POSSESSO O DELLA DETENZIONE </w:t>
            </w:r>
            <w:r w:rsidR="00755DA2">
              <w:rPr>
                <w:rFonts w:ascii="Footlight MT Light" w:hAnsi="Footlight MT Light" w:cs="Arial"/>
                <w:color w:val="000000"/>
                <w:sz w:val="24"/>
                <w:szCs w:val="24"/>
                <w:lang w:bidi="ar-SA"/>
              </w:rPr>
              <w:t xml:space="preserve">/DI MODIFICA DEI DATI DICHIARATI/DI CESSAZIONE </w:t>
            </w:r>
            <w:r>
              <w:rPr>
                <w:rFonts w:ascii="Footlight MT Light" w:hAnsi="Footlight MT Light" w:cs="Arial"/>
                <w:color w:val="000000"/>
                <w:sz w:val="24"/>
                <w:szCs w:val="24"/>
                <w:lang w:bidi="ar-SA"/>
              </w:rPr>
              <w:t xml:space="preserve"> </w:t>
            </w:r>
          </w:p>
          <w:p w:rsidR="00935D5F" w:rsidRPr="00EE007F" w:rsidRDefault="00935D5F" w:rsidP="00AF30E5">
            <w:pPr>
              <w:autoSpaceDE w:val="0"/>
              <w:autoSpaceDN w:val="0"/>
              <w:adjustRightInd w:val="0"/>
              <w:spacing w:after="0" w:line="240" w:lineRule="auto"/>
              <w:jc w:val="center"/>
              <w:rPr>
                <w:rFonts w:ascii="Footlight MT Light" w:hAnsi="Footlight MT Light" w:cs="Arial"/>
                <w:bCs/>
                <w:color w:val="000000"/>
                <w:sz w:val="16"/>
                <w:szCs w:val="16"/>
                <w:lang w:bidi="ar-SA"/>
              </w:rPr>
            </w:pPr>
            <w:r w:rsidRPr="00935D5F">
              <w:rPr>
                <w:rFonts w:ascii="Footlight MT Light" w:hAnsi="Footlight MT Light" w:cs="Arial"/>
                <w:bCs/>
                <w:color w:val="000000"/>
                <w:sz w:val="16"/>
                <w:szCs w:val="16"/>
                <w:lang w:bidi="ar-SA"/>
              </w:rPr>
              <w:t xml:space="preserve">(Art. 40-41 </w:t>
            </w:r>
            <w:r w:rsidRPr="00EE007F">
              <w:rPr>
                <w:rFonts w:ascii="Footlight MT Light" w:hAnsi="Footlight MT Light" w:cs="Arial"/>
                <w:bCs/>
                <w:color w:val="000000"/>
                <w:sz w:val="16"/>
                <w:szCs w:val="16"/>
                <w:lang w:bidi="ar-SA"/>
              </w:rPr>
              <w:t>del Regolamento)</w:t>
            </w:r>
          </w:p>
          <w:p w:rsidR="00626A07" w:rsidRPr="006929BC" w:rsidRDefault="00626A07" w:rsidP="00AF30E5">
            <w:pPr>
              <w:autoSpaceDE w:val="0"/>
              <w:autoSpaceDN w:val="0"/>
              <w:adjustRightInd w:val="0"/>
              <w:spacing w:after="0" w:line="240" w:lineRule="auto"/>
              <w:jc w:val="center"/>
              <w:rPr>
                <w:rFonts w:ascii="Footlight MT Light" w:hAnsi="Footlight MT Light" w:cs="Arial"/>
                <w:b/>
                <w:bCs/>
                <w:color w:val="000000"/>
                <w:sz w:val="36"/>
                <w:szCs w:val="36"/>
                <w:u w:val="single"/>
                <w:lang w:bidi="ar-SA"/>
              </w:rPr>
            </w:pPr>
            <w:r w:rsidRPr="006929BC">
              <w:rPr>
                <w:rFonts w:ascii="Footlight MT Light" w:hAnsi="Footlight MT Light" w:cs="Arial"/>
                <w:b/>
                <w:bCs/>
                <w:color w:val="000000"/>
                <w:sz w:val="36"/>
                <w:szCs w:val="36"/>
                <w:u w:val="single"/>
                <w:lang w:bidi="ar-SA"/>
              </w:rPr>
              <w:t xml:space="preserve">UTENZA DOMESTICA </w:t>
            </w:r>
          </w:p>
          <w:p w:rsidR="00626A07" w:rsidRPr="006929BC" w:rsidRDefault="00626A07" w:rsidP="00AF30E5">
            <w:pPr>
              <w:autoSpaceDE w:val="0"/>
              <w:autoSpaceDN w:val="0"/>
              <w:adjustRightInd w:val="0"/>
              <w:spacing w:after="0" w:line="240" w:lineRule="auto"/>
              <w:jc w:val="center"/>
              <w:rPr>
                <w:rFonts w:ascii="Footlight MT Light" w:hAnsi="Footlight MT Light" w:cs="Arial"/>
                <w:b/>
                <w:bCs/>
                <w:color w:val="000000"/>
                <w:sz w:val="24"/>
                <w:szCs w:val="24"/>
                <w:lang w:bidi="ar-SA"/>
              </w:rPr>
            </w:pPr>
          </w:p>
          <w:p w:rsidR="00626A07" w:rsidRDefault="00626A07" w:rsidP="00AF30E5">
            <w:pPr>
              <w:autoSpaceDE w:val="0"/>
              <w:autoSpaceDN w:val="0"/>
              <w:adjustRightInd w:val="0"/>
              <w:spacing w:after="0" w:line="240" w:lineRule="auto"/>
              <w:jc w:val="center"/>
              <w:rPr>
                <w:rFonts w:ascii="Footlight MT Light" w:hAnsi="Footlight MT Light" w:cs="Arial"/>
                <w:b/>
                <w:bCs/>
                <w:color w:val="000000"/>
                <w:sz w:val="24"/>
                <w:szCs w:val="24"/>
                <w:lang w:bidi="ar-SA"/>
              </w:rPr>
            </w:pPr>
            <w:r w:rsidRPr="006929BC">
              <w:rPr>
                <w:rFonts w:ascii="Footlight MT Light" w:hAnsi="Footlight MT Light" w:cs="Arial"/>
                <w:b/>
                <w:bCs/>
                <w:color w:val="000000"/>
                <w:sz w:val="24"/>
                <w:szCs w:val="24"/>
                <w:lang w:bidi="ar-SA"/>
              </w:rPr>
              <w:t>(Da compilarsi in stampatello – Vedere avvertenze e note in calce)</w:t>
            </w:r>
          </w:p>
          <w:p w:rsidR="006929BC" w:rsidRPr="006929BC" w:rsidRDefault="006929BC" w:rsidP="00AF30E5">
            <w:pPr>
              <w:autoSpaceDE w:val="0"/>
              <w:autoSpaceDN w:val="0"/>
              <w:adjustRightInd w:val="0"/>
              <w:spacing w:after="0" w:line="240" w:lineRule="auto"/>
              <w:jc w:val="center"/>
              <w:rPr>
                <w:rFonts w:ascii="Footlight MT Light" w:hAnsi="Footlight MT Light" w:cs="Arial"/>
                <w:b/>
                <w:bCs/>
                <w:color w:val="000000"/>
                <w:sz w:val="24"/>
                <w:szCs w:val="24"/>
                <w:lang w:bidi="ar-SA"/>
              </w:rPr>
            </w:pPr>
          </w:p>
        </w:tc>
      </w:tr>
    </w:tbl>
    <w:p w:rsidR="00626A07" w:rsidRPr="006929BC" w:rsidRDefault="00626A07" w:rsidP="00626A07">
      <w:pPr>
        <w:autoSpaceDE w:val="0"/>
        <w:autoSpaceDN w:val="0"/>
        <w:adjustRightInd w:val="0"/>
        <w:spacing w:after="0" w:line="240" w:lineRule="auto"/>
        <w:jc w:val="center"/>
        <w:rPr>
          <w:rFonts w:ascii="Footlight MT Light" w:hAnsi="Footlight MT Light" w:cs="Arial"/>
          <w:color w:val="000000"/>
          <w:sz w:val="24"/>
          <w:szCs w:val="24"/>
          <w:lang w:bidi="ar-SA"/>
        </w:rPr>
      </w:pPr>
    </w:p>
    <w:p w:rsidR="00626A07" w:rsidRPr="006929BC" w:rsidRDefault="00626A07" w:rsidP="001928A3">
      <w:pPr>
        <w:autoSpaceDE w:val="0"/>
        <w:autoSpaceDN w:val="0"/>
        <w:adjustRightInd w:val="0"/>
        <w:spacing w:after="0" w:line="240" w:lineRule="auto"/>
        <w:jc w:val="both"/>
        <w:rPr>
          <w:rFonts w:ascii="Footlight MT Light" w:hAnsi="Footlight MT Light" w:cs="Arial"/>
          <w:color w:val="000000"/>
          <w:sz w:val="24"/>
          <w:szCs w:val="24"/>
          <w:lang w:bidi="ar-SA"/>
        </w:rPr>
      </w:pPr>
    </w:p>
    <w:p w:rsidR="00626A07" w:rsidRPr="006929BC" w:rsidRDefault="00500E56" w:rsidP="00B87C30">
      <w:pPr>
        <w:autoSpaceDE w:val="0"/>
        <w:autoSpaceDN w:val="0"/>
        <w:adjustRightInd w:val="0"/>
        <w:spacing w:after="0" w:line="240" w:lineRule="auto"/>
        <w:ind w:left="709"/>
        <w:jc w:val="both"/>
        <w:rPr>
          <w:rFonts w:ascii="Footlight MT Light" w:hAnsi="Footlight MT Light" w:cs="Arial"/>
          <w:color w:val="000000"/>
          <w:sz w:val="24"/>
          <w:szCs w:val="24"/>
          <w:lang w:bidi="ar-SA"/>
        </w:rPr>
      </w:pPr>
      <w:r>
        <w:rPr>
          <w:rFonts w:ascii="Footlight MT Light" w:hAnsi="Footlight MT Light" w:cs="Arial"/>
          <w:color w:val="000000"/>
          <w:sz w:val="24"/>
          <w:szCs w:val="24"/>
          <w:lang w:bidi="ar-SA"/>
        </w:rPr>
        <w:t>Il</w:t>
      </w:r>
      <w:r w:rsidR="00B87C30">
        <w:rPr>
          <w:rFonts w:ascii="Footlight MT Light" w:hAnsi="Footlight MT Light" w:cs="Arial"/>
          <w:color w:val="000000"/>
          <w:sz w:val="24"/>
          <w:szCs w:val="24"/>
          <w:lang w:bidi="ar-SA"/>
        </w:rPr>
        <w:t xml:space="preserve"> </w:t>
      </w:r>
      <w:r w:rsidR="00626A07" w:rsidRPr="006929BC">
        <w:rPr>
          <w:rFonts w:ascii="Footlight MT Light" w:hAnsi="Footlight MT Light" w:cs="Arial"/>
          <w:color w:val="000000"/>
          <w:sz w:val="24"/>
          <w:szCs w:val="24"/>
          <w:lang w:bidi="ar-SA"/>
        </w:rPr>
        <w:t xml:space="preserve"> sottoscritt</w:t>
      </w:r>
      <w:r>
        <w:rPr>
          <w:rFonts w:ascii="Footlight MT Light" w:hAnsi="Footlight MT Light" w:cs="Arial"/>
          <w:color w:val="000000"/>
          <w:sz w:val="24"/>
          <w:szCs w:val="24"/>
          <w:lang w:bidi="ar-SA"/>
        </w:rPr>
        <w:t>o</w:t>
      </w:r>
      <w:r w:rsidR="00B87C30">
        <w:rPr>
          <w:rFonts w:ascii="Footlight MT Light" w:hAnsi="Footlight MT Light" w:cs="Arial"/>
          <w:color w:val="000000"/>
          <w:sz w:val="24"/>
          <w:szCs w:val="24"/>
          <w:lang w:bidi="ar-SA"/>
        </w:rPr>
        <w:t xml:space="preserve"> </w:t>
      </w:r>
      <w:r>
        <w:rPr>
          <w:rFonts w:ascii="Footlight MT Light" w:hAnsi="Footlight MT Light" w:cs="Arial"/>
          <w:color w:val="000000"/>
          <w:sz w:val="24"/>
          <w:szCs w:val="24"/>
          <w:lang w:bidi="ar-SA"/>
        </w:rPr>
        <w:t>_____________________</w:t>
      </w:r>
      <w:r w:rsidR="00B87C30">
        <w:rPr>
          <w:rFonts w:ascii="Footlight MT Light" w:hAnsi="Footlight MT Light" w:cs="Arial"/>
          <w:color w:val="000000"/>
          <w:sz w:val="24"/>
          <w:szCs w:val="24"/>
          <w:lang w:bidi="ar-SA"/>
        </w:rPr>
        <w:t xml:space="preserve"> </w:t>
      </w:r>
      <w:r w:rsidR="00626A07" w:rsidRPr="006929BC">
        <w:rPr>
          <w:rFonts w:ascii="Footlight MT Light" w:hAnsi="Footlight MT Light" w:cs="Arial"/>
          <w:color w:val="000000"/>
          <w:sz w:val="24"/>
          <w:szCs w:val="24"/>
          <w:lang w:bidi="ar-SA"/>
        </w:rPr>
        <w:softHyphen/>
        <w:t>nat</w:t>
      </w:r>
      <w:r>
        <w:rPr>
          <w:rFonts w:ascii="Footlight MT Light" w:hAnsi="Footlight MT Light" w:cs="Arial"/>
          <w:color w:val="000000"/>
          <w:sz w:val="24"/>
          <w:szCs w:val="24"/>
          <w:lang w:bidi="ar-SA"/>
        </w:rPr>
        <w:t>o</w:t>
      </w:r>
      <w:r w:rsidR="00626A07" w:rsidRPr="006929BC">
        <w:rPr>
          <w:rFonts w:ascii="Footlight MT Light" w:hAnsi="Footlight MT Light" w:cs="Arial"/>
          <w:color w:val="000000"/>
          <w:sz w:val="24"/>
          <w:szCs w:val="24"/>
          <w:lang w:bidi="ar-SA"/>
        </w:rPr>
        <w:t xml:space="preserve"> a </w:t>
      </w:r>
      <w:r>
        <w:rPr>
          <w:rFonts w:ascii="Footlight MT Light" w:hAnsi="Footlight MT Light" w:cs="Arial"/>
          <w:color w:val="000000"/>
          <w:sz w:val="24"/>
          <w:szCs w:val="24"/>
          <w:lang w:bidi="ar-SA"/>
        </w:rPr>
        <w:t>____________________</w:t>
      </w:r>
      <w:r w:rsidR="00B87C30">
        <w:rPr>
          <w:rFonts w:ascii="Footlight MT Light" w:hAnsi="Footlight MT Light" w:cs="Arial"/>
          <w:color w:val="000000"/>
          <w:sz w:val="24"/>
          <w:szCs w:val="24"/>
          <w:lang w:bidi="ar-SA"/>
        </w:rPr>
        <w:t xml:space="preserve"> </w:t>
      </w:r>
      <w:r w:rsidR="00626A07" w:rsidRPr="006929BC">
        <w:rPr>
          <w:rFonts w:ascii="Footlight MT Light" w:hAnsi="Footlight MT Light" w:cs="Arial"/>
          <w:color w:val="000000"/>
          <w:sz w:val="24"/>
          <w:szCs w:val="24"/>
          <w:lang w:bidi="ar-SA"/>
        </w:rPr>
        <w:t>il</w:t>
      </w:r>
      <w:r w:rsidR="00C8129C">
        <w:rPr>
          <w:rFonts w:ascii="Footlight MT Light" w:hAnsi="Footlight MT Light" w:cs="Arial"/>
          <w:color w:val="000000"/>
          <w:sz w:val="24"/>
          <w:szCs w:val="24"/>
          <w:lang w:bidi="ar-SA"/>
        </w:rPr>
        <w:t xml:space="preserve"> </w:t>
      </w:r>
      <w:r>
        <w:rPr>
          <w:rFonts w:ascii="Footlight MT Light" w:hAnsi="Footlight MT Light" w:cs="Arial"/>
          <w:color w:val="000000"/>
          <w:sz w:val="24"/>
          <w:szCs w:val="24"/>
          <w:lang w:bidi="ar-SA"/>
        </w:rPr>
        <w:t>__________________</w:t>
      </w:r>
      <w:r w:rsidR="00626A07" w:rsidRPr="006929BC">
        <w:rPr>
          <w:rFonts w:ascii="Footlight MT Light" w:hAnsi="Footlight MT Light" w:cs="Arial"/>
          <w:color w:val="000000"/>
          <w:sz w:val="24"/>
          <w:szCs w:val="24"/>
          <w:lang w:bidi="ar-SA"/>
        </w:rPr>
        <w:t xml:space="preserve"> </w:t>
      </w:r>
      <w:r w:rsidR="00C8129C">
        <w:rPr>
          <w:rFonts w:ascii="Footlight MT Light" w:hAnsi="Footlight MT Light" w:cs="Arial"/>
          <w:color w:val="000000"/>
          <w:sz w:val="24"/>
          <w:szCs w:val="24"/>
          <w:lang w:bidi="ar-SA"/>
        </w:rPr>
        <w:t xml:space="preserve"> </w:t>
      </w:r>
      <w:r w:rsidR="00B87C30">
        <w:rPr>
          <w:rFonts w:ascii="Footlight MT Light" w:hAnsi="Footlight MT Light" w:cs="Arial"/>
          <w:color w:val="000000"/>
          <w:sz w:val="24"/>
          <w:szCs w:val="24"/>
          <w:lang w:bidi="ar-SA"/>
        </w:rPr>
        <w:t xml:space="preserve">C.F. </w:t>
      </w:r>
      <w:r>
        <w:rPr>
          <w:rFonts w:ascii="Footlight MT Light" w:hAnsi="Footlight MT Light" w:cs="Arial"/>
          <w:color w:val="000000"/>
          <w:sz w:val="24"/>
          <w:szCs w:val="24"/>
          <w:lang w:bidi="ar-SA"/>
        </w:rPr>
        <w:t>____________________</w:t>
      </w:r>
      <w:r w:rsidR="00B87C30">
        <w:rPr>
          <w:rFonts w:ascii="Footlight MT Light" w:hAnsi="Footlight MT Light" w:cs="Arial"/>
          <w:color w:val="000000"/>
          <w:sz w:val="24"/>
          <w:szCs w:val="24"/>
          <w:lang w:bidi="ar-SA"/>
        </w:rPr>
        <w:t xml:space="preserve"> </w:t>
      </w:r>
      <w:r w:rsidR="00C8129C">
        <w:rPr>
          <w:rFonts w:ascii="Footlight MT Light" w:hAnsi="Footlight MT Light" w:cs="Arial"/>
          <w:color w:val="000000"/>
          <w:sz w:val="24"/>
          <w:szCs w:val="24"/>
          <w:lang w:bidi="ar-SA"/>
        </w:rPr>
        <w:t xml:space="preserve"> </w:t>
      </w:r>
      <w:r w:rsidR="00614973">
        <w:rPr>
          <w:rFonts w:ascii="Footlight MT Light" w:hAnsi="Footlight MT Light" w:cs="Arial"/>
          <w:color w:val="000000"/>
          <w:sz w:val="24"/>
          <w:szCs w:val="24"/>
          <w:lang w:bidi="ar-SA"/>
        </w:rPr>
        <w:t xml:space="preserve"> </w:t>
      </w:r>
      <w:r w:rsidR="00626A07" w:rsidRPr="006929BC">
        <w:rPr>
          <w:rFonts w:ascii="Footlight MT Light" w:hAnsi="Footlight MT Light" w:cs="Arial"/>
          <w:color w:val="000000"/>
          <w:sz w:val="24"/>
          <w:szCs w:val="24"/>
          <w:lang w:bidi="ar-SA"/>
        </w:rPr>
        <w:t>residente in</w:t>
      </w:r>
      <w:r w:rsidR="00C8129C">
        <w:rPr>
          <w:rFonts w:ascii="Footlight MT Light" w:hAnsi="Footlight MT Light" w:cs="Arial"/>
          <w:color w:val="000000"/>
          <w:sz w:val="24"/>
          <w:szCs w:val="24"/>
          <w:lang w:bidi="ar-SA"/>
        </w:rPr>
        <w:t xml:space="preserve"> </w:t>
      </w:r>
      <w:r w:rsidR="00626A07" w:rsidRPr="006929BC">
        <w:rPr>
          <w:rFonts w:ascii="Footlight MT Light" w:hAnsi="Footlight MT Light" w:cs="Arial"/>
          <w:color w:val="000000"/>
          <w:sz w:val="24"/>
          <w:szCs w:val="24"/>
          <w:lang w:bidi="ar-SA"/>
        </w:rPr>
        <w:t xml:space="preserve"> </w:t>
      </w:r>
      <w:r>
        <w:rPr>
          <w:rFonts w:ascii="Footlight MT Light" w:hAnsi="Footlight MT Light" w:cs="Arial"/>
          <w:color w:val="000000"/>
          <w:sz w:val="24"/>
          <w:szCs w:val="24"/>
          <w:lang w:bidi="ar-SA"/>
        </w:rPr>
        <w:t>_______________</w:t>
      </w:r>
      <w:r w:rsidR="00226FD2">
        <w:rPr>
          <w:rFonts w:ascii="Footlight MT Light" w:hAnsi="Footlight MT Light" w:cs="Arial"/>
          <w:color w:val="000000"/>
          <w:sz w:val="24"/>
          <w:szCs w:val="24"/>
          <w:lang w:bidi="ar-SA"/>
        </w:rPr>
        <w:t>____</w:t>
      </w:r>
      <w:r>
        <w:rPr>
          <w:rFonts w:ascii="Footlight MT Light" w:hAnsi="Footlight MT Light" w:cs="Arial"/>
          <w:color w:val="000000"/>
          <w:sz w:val="24"/>
          <w:szCs w:val="24"/>
          <w:lang w:bidi="ar-SA"/>
        </w:rPr>
        <w:t>_____</w:t>
      </w:r>
      <w:r w:rsidR="00226FD2">
        <w:rPr>
          <w:rFonts w:ascii="Footlight MT Light" w:hAnsi="Footlight MT Light" w:cs="Arial"/>
          <w:color w:val="000000"/>
          <w:sz w:val="24"/>
          <w:szCs w:val="24"/>
          <w:lang w:bidi="ar-SA"/>
        </w:rPr>
        <w:t>Via ___________________________</w:t>
      </w:r>
      <w:r w:rsidR="00B87C30">
        <w:rPr>
          <w:rFonts w:ascii="Footlight MT Light" w:hAnsi="Footlight MT Light" w:cs="Arial"/>
          <w:color w:val="000000"/>
          <w:sz w:val="24"/>
          <w:szCs w:val="24"/>
          <w:lang w:bidi="ar-SA"/>
        </w:rPr>
        <w:t xml:space="preserve"> </w:t>
      </w:r>
      <w:r w:rsidR="00C8129C">
        <w:rPr>
          <w:rFonts w:ascii="Footlight MT Light" w:hAnsi="Footlight MT Light" w:cs="Arial"/>
          <w:color w:val="000000"/>
          <w:sz w:val="24"/>
          <w:szCs w:val="24"/>
          <w:lang w:bidi="ar-SA"/>
        </w:rPr>
        <w:t xml:space="preserve"> </w:t>
      </w:r>
      <w:r w:rsidR="00626A07" w:rsidRPr="006929BC">
        <w:rPr>
          <w:rFonts w:ascii="Footlight MT Light" w:hAnsi="Footlight MT Light" w:cs="Arial"/>
          <w:color w:val="000000"/>
          <w:sz w:val="24"/>
          <w:szCs w:val="24"/>
          <w:lang w:bidi="ar-SA"/>
        </w:rPr>
        <w:t>n</w:t>
      </w:r>
      <w:r w:rsidR="00614973">
        <w:rPr>
          <w:rFonts w:ascii="Footlight MT Light" w:hAnsi="Footlight MT Light" w:cs="Arial"/>
          <w:color w:val="000000"/>
          <w:sz w:val="24"/>
          <w:szCs w:val="24"/>
          <w:lang w:bidi="ar-SA"/>
        </w:rPr>
        <w:t xml:space="preserve">. </w:t>
      </w:r>
      <w:r>
        <w:rPr>
          <w:rFonts w:ascii="Footlight MT Light" w:hAnsi="Footlight MT Light" w:cs="Arial"/>
          <w:color w:val="000000"/>
          <w:sz w:val="24"/>
          <w:szCs w:val="24"/>
          <w:lang w:bidi="ar-SA"/>
        </w:rPr>
        <w:t>____</w:t>
      </w:r>
      <w:r w:rsidR="00B87C30">
        <w:rPr>
          <w:rFonts w:ascii="Footlight MT Light" w:hAnsi="Footlight MT Light" w:cs="Arial"/>
          <w:color w:val="000000"/>
          <w:sz w:val="24"/>
          <w:szCs w:val="24"/>
          <w:lang w:bidi="ar-SA"/>
        </w:rPr>
        <w:t xml:space="preserve"> </w:t>
      </w:r>
      <w:r w:rsidR="00626A07" w:rsidRPr="006929BC">
        <w:rPr>
          <w:rFonts w:ascii="Footlight MT Light" w:hAnsi="Footlight MT Light" w:cs="Arial"/>
          <w:color w:val="000000"/>
          <w:sz w:val="24"/>
          <w:szCs w:val="24"/>
          <w:lang w:bidi="ar-SA"/>
        </w:rPr>
        <w:t>CAP</w:t>
      </w:r>
      <w:r w:rsidR="00C8129C">
        <w:rPr>
          <w:rFonts w:ascii="Footlight MT Light" w:hAnsi="Footlight MT Light" w:cs="Arial"/>
          <w:color w:val="000000"/>
          <w:sz w:val="24"/>
          <w:szCs w:val="24"/>
          <w:lang w:bidi="ar-SA"/>
        </w:rPr>
        <w:t xml:space="preserve"> </w:t>
      </w:r>
      <w:r>
        <w:rPr>
          <w:rFonts w:ascii="Footlight MT Light" w:hAnsi="Footlight MT Light" w:cs="Arial"/>
          <w:color w:val="000000"/>
          <w:sz w:val="24"/>
          <w:szCs w:val="24"/>
          <w:lang w:bidi="ar-SA"/>
        </w:rPr>
        <w:t>___________</w:t>
      </w:r>
    </w:p>
    <w:p w:rsidR="002A003F" w:rsidRPr="006929BC" w:rsidRDefault="002A003F" w:rsidP="002A003F">
      <w:pPr>
        <w:autoSpaceDE w:val="0"/>
        <w:autoSpaceDN w:val="0"/>
        <w:adjustRightInd w:val="0"/>
        <w:spacing w:after="0" w:line="240" w:lineRule="auto"/>
        <w:jc w:val="both"/>
        <w:rPr>
          <w:rFonts w:ascii="Footlight MT Light" w:hAnsi="Footlight MT Light" w:cs="Arial"/>
          <w:color w:val="000000"/>
          <w:sz w:val="24"/>
          <w:szCs w:val="24"/>
          <w:lang w:bidi="ar-SA"/>
        </w:rPr>
      </w:pPr>
      <w:r w:rsidRPr="006929BC">
        <w:rPr>
          <w:rFonts w:ascii="Footlight MT Light" w:hAnsi="Footlight MT Light" w:cs="Arial"/>
          <w:color w:val="000000"/>
          <w:sz w:val="24"/>
          <w:szCs w:val="24"/>
          <w:lang w:bidi="ar-SA"/>
        </w:rPr>
        <w:t>Tel.</w:t>
      </w:r>
      <w:r w:rsidR="00C906AF">
        <w:rPr>
          <w:rFonts w:ascii="Footlight MT Light" w:hAnsi="Footlight MT Light" w:cs="Arial"/>
          <w:color w:val="000000"/>
          <w:sz w:val="24"/>
          <w:szCs w:val="24"/>
          <w:lang w:bidi="ar-SA"/>
        </w:rPr>
        <w:t>/</w:t>
      </w:r>
      <w:r w:rsidRPr="006929BC">
        <w:rPr>
          <w:rFonts w:ascii="Footlight MT Light" w:hAnsi="Footlight MT Light" w:cs="Arial"/>
          <w:color w:val="000000"/>
          <w:sz w:val="24"/>
          <w:szCs w:val="24"/>
          <w:lang w:bidi="ar-SA"/>
        </w:rPr>
        <w:t xml:space="preserve"> cell. </w:t>
      </w:r>
      <w:r w:rsidR="00500E56">
        <w:rPr>
          <w:rFonts w:ascii="Footlight MT Light" w:hAnsi="Footlight MT Light" w:cs="Arial"/>
          <w:color w:val="000000"/>
          <w:sz w:val="24"/>
          <w:szCs w:val="24"/>
          <w:lang w:bidi="ar-SA"/>
        </w:rPr>
        <w:t>__________</w:t>
      </w:r>
      <w:r w:rsidR="00B87C30">
        <w:rPr>
          <w:rFonts w:ascii="Footlight MT Light" w:hAnsi="Footlight MT Light" w:cs="Arial"/>
          <w:color w:val="000000"/>
          <w:sz w:val="24"/>
          <w:szCs w:val="24"/>
          <w:lang w:bidi="ar-SA"/>
        </w:rPr>
        <w:t>/</w:t>
      </w:r>
      <w:r w:rsidR="00500E56">
        <w:rPr>
          <w:rFonts w:ascii="Footlight MT Light" w:hAnsi="Footlight MT Light" w:cs="Arial"/>
          <w:color w:val="000000"/>
          <w:sz w:val="24"/>
          <w:szCs w:val="24"/>
          <w:lang w:bidi="ar-SA"/>
        </w:rPr>
        <w:t>_____________</w:t>
      </w:r>
      <w:r w:rsidR="00B87C30">
        <w:rPr>
          <w:rFonts w:ascii="Footlight MT Light" w:hAnsi="Footlight MT Light" w:cs="Arial"/>
          <w:color w:val="000000"/>
          <w:sz w:val="24"/>
          <w:szCs w:val="24"/>
          <w:lang w:bidi="ar-SA"/>
        </w:rPr>
        <w:t xml:space="preserve"> -</w:t>
      </w:r>
      <w:r w:rsidRPr="006929BC">
        <w:rPr>
          <w:rFonts w:ascii="Footlight MT Light" w:hAnsi="Footlight MT Light" w:cs="Arial"/>
          <w:color w:val="000000"/>
          <w:sz w:val="24"/>
          <w:szCs w:val="24"/>
          <w:lang w:bidi="ar-SA"/>
        </w:rPr>
        <w:t xml:space="preserve"> fax ______/_______________ PEC ______________________</w:t>
      </w:r>
    </w:p>
    <w:p w:rsidR="00254BA0" w:rsidRDefault="00254BA0" w:rsidP="001928A3">
      <w:pPr>
        <w:autoSpaceDE w:val="0"/>
        <w:autoSpaceDN w:val="0"/>
        <w:adjustRightInd w:val="0"/>
        <w:spacing w:after="0" w:line="240" w:lineRule="auto"/>
        <w:jc w:val="both"/>
        <w:rPr>
          <w:rFonts w:ascii="Footlight MT Light" w:hAnsi="Footlight MT Light" w:cs="Arial"/>
          <w:color w:val="000000"/>
          <w:sz w:val="24"/>
          <w:szCs w:val="24"/>
          <w:lang w:bidi="ar-SA"/>
        </w:rPr>
      </w:pPr>
    </w:p>
    <w:p w:rsidR="00254BA0" w:rsidRPr="00254BA0" w:rsidRDefault="00254BA0" w:rsidP="001928A3">
      <w:pPr>
        <w:autoSpaceDE w:val="0"/>
        <w:autoSpaceDN w:val="0"/>
        <w:adjustRightInd w:val="0"/>
        <w:spacing w:after="0" w:line="240" w:lineRule="auto"/>
        <w:jc w:val="both"/>
        <w:rPr>
          <w:rFonts w:ascii="Footlight MT Light" w:hAnsi="Footlight MT Light" w:cs="Arial"/>
          <w:b/>
          <w:color w:val="000000"/>
          <w:sz w:val="28"/>
          <w:szCs w:val="28"/>
          <w:lang w:bidi="ar-SA"/>
        </w:rPr>
      </w:pPr>
      <w:r w:rsidRPr="00254BA0">
        <w:rPr>
          <w:rFonts w:ascii="Footlight MT Light" w:hAnsi="Footlight MT Light" w:cs="Arial"/>
          <w:b/>
          <w:color w:val="000000"/>
          <w:sz w:val="28"/>
          <w:szCs w:val="28"/>
          <w:lang w:bidi="ar-SA"/>
        </w:rPr>
        <w:t>o in alternativa</w:t>
      </w:r>
    </w:p>
    <w:p w:rsidR="00254BA0" w:rsidRDefault="00254BA0" w:rsidP="001928A3">
      <w:pPr>
        <w:autoSpaceDE w:val="0"/>
        <w:autoSpaceDN w:val="0"/>
        <w:adjustRightInd w:val="0"/>
        <w:spacing w:after="0" w:line="240" w:lineRule="auto"/>
        <w:jc w:val="both"/>
        <w:rPr>
          <w:rFonts w:ascii="Footlight MT Light" w:hAnsi="Footlight MT Light" w:cs="Arial"/>
          <w:color w:val="000000"/>
          <w:sz w:val="24"/>
          <w:szCs w:val="24"/>
          <w:lang w:bidi="ar-SA"/>
        </w:rPr>
      </w:pPr>
    </w:p>
    <w:p w:rsidR="00626A07" w:rsidRDefault="00FE3288" w:rsidP="00626A07">
      <w:pPr>
        <w:autoSpaceDE w:val="0"/>
        <w:autoSpaceDN w:val="0"/>
        <w:adjustRightInd w:val="0"/>
        <w:spacing w:after="0" w:line="240" w:lineRule="auto"/>
        <w:rPr>
          <w:rFonts w:ascii="Footlight MT Light" w:hAnsi="Footlight MT Light" w:cs="Arial"/>
          <w:bCs/>
          <w:color w:val="000000"/>
          <w:sz w:val="24"/>
          <w:szCs w:val="24"/>
          <w:lang w:bidi="ar-SA"/>
        </w:rPr>
      </w:pPr>
      <w:r>
        <w:rPr>
          <w:rFonts w:ascii="Footlight MT Light" w:hAnsi="Footlight MT Light" w:cs="Arial"/>
          <w:bCs/>
          <w:color w:val="000000"/>
          <w:sz w:val="24"/>
          <w:szCs w:val="24"/>
          <w:lang w:bidi="ar-SA"/>
        </w:rPr>
        <w:t>In qualità di:</w:t>
      </w:r>
    </w:p>
    <w:p w:rsidR="00FE3288" w:rsidRDefault="00FE3288" w:rsidP="00FE3288">
      <w:pPr>
        <w:pStyle w:val="Paragrafoelenco"/>
        <w:numPr>
          <w:ilvl w:val="0"/>
          <w:numId w:val="12"/>
        </w:numPr>
        <w:autoSpaceDE w:val="0"/>
        <w:autoSpaceDN w:val="0"/>
        <w:adjustRightInd w:val="0"/>
        <w:spacing w:after="0" w:line="240" w:lineRule="auto"/>
        <w:rPr>
          <w:rFonts w:ascii="Footlight MT Light" w:hAnsi="Footlight MT Light" w:cs="Arial"/>
          <w:bCs/>
          <w:color w:val="000000"/>
          <w:sz w:val="24"/>
          <w:szCs w:val="24"/>
          <w:lang w:bidi="ar-SA"/>
        </w:rPr>
      </w:pPr>
      <w:r>
        <w:rPr>
          <w:rFonts w:ascii="Footlight MT Light" w:hAnsi="Footlight MT Light" w:cs="Arial"/>
          <w:bCs/>
          <w:color w:val="000000"/>
          <w:sz w:val="24"/>
          <w:szCs w:val="24"/>
          <w:lang w:bidi="ar-SA"/>
        </w:rPr>
        <w:t xml:space="preserve">Proprietario </w:t>
      </w:r>
    </w:p>
    <w:p w:rsidR="00FE3288" w:rsidRDefault="00FE3288" w:rsidP="00FE3288">
      <w:pPr>
        <w:pStyle w:val="Paragrafoelenco"/>
        <w:numPr>
          <w:ilvl w:val="0"/>
          <w:numId w:val="12"/>
        </w:numPr>
        <w:autoSpaceDE w:val="0"/>
        <w:autoSpaceDN w:val="0"/>
        <w:adjustRightInd w:val="0"/>
        <w:spacing w:after="0" w:line="240" w:lineRule="auto"/>
        <w:rPr>
          <w:rFonts w:ascii="Footlight MT Light" w:hAnsi="Footlight MT Light" w:cs="Arial"/>
          <w:bCs/>
          <w:color w:val="000000"/>
          <w:sz w:val="24"/>
          <w:szCs w:val="24"/>
          <w:lang w:bidi="ar-SA"/>
        </w:rPr>
      </w:pPr>
      <w:r>
        <w:rPr>
          <w:rFonts w:ascii="Footlight MT Light" w:hAnsi="Footlight MT Light" w:cs="Arial"/>
          <w:bCs/>
          <w:color w:val="000000"/>
          <w:sz w:val="24"/>
          <w:szCs w:val="24"/>
          <w:lang w:bidi="ar-SA"/>
        </w:rPr>
        <w:t>Titolare di diritto di abitazione</w:t>
      </w:r>
    </w:p>
    <w:p w:rsidR="00FE3288" w:rsidRDefault="00FE3288" w:rsidP="00FE3288">
      <w:pPr>
        <w:pStyle w:val="Paragrafoelenco"/>
        <w:numPr>
          <w:ilvl w:val="0"/>
          <w:numId w:val="12"/>
        </w:numPr>
        <w:autoSpaceDE w:val="0"/>
        <w:autoSpaceDN w:val="0"/>
        <w:adjustRightInd w:val="0"/>
        <w:spacing w:after="0" w:line="240" w:lineRule="auto"/>
        <w:rPr>
          <w:rFonts w:ascii="Footlight MT Light" w:hAnsi="Footlight MT Light" w:cs="Arial"/>
          <w:bCs/>
          <w:color w:val="000000"/>
          <w:sz w:val="24"/>
          <w:szCs w:val="24"/>
          <w:lang w:bidi="ar-SA"/>
        </w:rPr>
      </w:pPr>
      <w:r>
        <w:rPr>
          <w:rFonts w:ascii="Footlight MT Light" w:hAnsi="Footlight MT Light" w:cs="Arial"/>
          <w:bCs/>
          <w:color w:val="000000"/>
          <w:sz w:val="24"/>
          <w:szCs w:val="24"/>
          <w:lang w:bidi="ar-SA"/>
        </w:rPr>
        <w:t xml:space="preserve">Affittuario </w:t>
      </w:r>
    </w:p>
    <w:p w:rsidR="00FE3288" w:rsidRPr="00FE3288" w:rsidRDefault="00FE3288" w:rsidP="00FE3288">
      <w:pPr>
        <w:pStyle w:val="Paragrafoelenco"/>
        <w:numPr>
          <w:ilvl w:val="0"/>
          <w:numId w:val="12"/>
        </w:numPr>
        <w:autoSpaceDE w:val="0"/>
        <w:autoSpaceDN w:val="0"/>
        <w:adjustRightInd w:val="0"/>
        <w:spacing w:after="0" w:line="240" w:lineRule="auto"/>
        <w:rPr>
          <w:rFonts w:ascii="Footlight MT Light" w:hAnsi="Footlight MT Light" w:cs="Arial"/>
          <w:bCs/>
          <w:color w:val="000000"/>
          <w:sz w:val="24"/>
          <w:szCs w:val="24"/>
          <w:lang w:bidi="ar-SA"/>
        </w:rPr>
      </w:pPr>
      <w:r>
        <w:rPr>
          <w:rFonts w:ascii="Footlight MT Light" w:hAnsi="Footlight MT Light" w:cs="Arial"/>
          <w:bCs/>
          <w:color w:val="000000"/>
          <w:sz w:val="24"/>
          <w:szCs w:val="24"/>
          <w:lang w:bidi="ar-SA"/>
        </w:rPr>
        <w:t>In comodato gratuito</w:t>
      </w:r>
    </w:p>
    <w:p w:rsidR="00D02BD0" w:rsidRPr="006929BC" w:rsidRDefault="00D02BD0" w:rsidP="00626A07">
      <w:pPr>
        <w:autoSpaceDE w:val="0"/>
        <w:autoSpaceDN w:val="0"/>
        <w:adjustRightInd w:val="0"/>
        <w:spacing w:after="0" w:line="240" w:lineRule="auto"/>
        <w:rPr>
          <w:rFonts w:ascii="Footlight MT Light" w:hAnsi="Footlight MT Light" w:cs="Arial"/>
          <w:bCs/>
          <w:color w:val="000000"/>
          <w:sz w:val="24"/>
          <w:szCs w:val="24"/>
          <w:lang w:bidi="ar-SA"/>
        </w:rPr>
      </w:pPr>
    </w:p>
    <w:p w:rsidR="00B87C30" w:rsidRPr="00B87C30" w:rsidRDefault="00B87C30" w:rsidP="00B87C30">
      <w:pPr>
        <w:autoSpaceDE w:val="0"/>
        <w:autoSpaceDN w:val="0"/>
        <w:adjustRightInd w:val="0"/>
        <w:spacing w:after="0" w:line="240" w:lineRule="auto"/>
        <w:rPr>
          <w:rFonts w:ascii="Footlight MT Light" w:hAnsi="Footlight MT Light" w:cs="Arial"/>
          <w:bCs/>
          <w:color w:val="000000"/>
          <w:sz w:val="24"/>
          <w:szCs w:val="24"/>
          <w:lang w:bidi="ar-SA"/>
        </w:rPr>
      </w:pPr>
      <w:r w:rsidRPr="00B87C30">
        <w:rPr>
          <w:rFonts w:ascii="Footlight MT Light" w:hAnsi="Footlight MT Light" w:cs="Arial"/>
          <w:bCs/>
          <w:color w:val="000000"/>
          <w:sz w:val="24"/>
          <w:szCs w:val="24"/>
          <w:lang w:bidi="ar-SA"/>
        </w:rPr>
        <w:t>Dell’immobile di Via</w:t>
      </w:r>
      <w:r>
        <w:rPr>
          <w:rFonts w:ascii="Footlight MT Light" w:hAnsi="Footlight MT Light" w:cs="Arial"/>
          <w:bCs/>
          <w:color w:val="000000"/>
          <w:sz w:val="24"/>
          <w:szCs w:val="24"/>
          <w:lang w:bidi="ar-SA"/>
        </w:rPr>
        <w:t xml:space="preserve"> </w:t>
      </w:r>
      <w:r w:rsidR="00500E56">
        <w:rPr>
          <w:rFonts w:ascii="Footlight MT Light" w:hAnsi="Footlight MT Light" w:cs="Arial"/>
          <w:bCs/>
          <w:color w:val="000000"/>
          <w:sz w:val="24"/>
          <w:szCs w:val="24"/>
          <w:lang w:bidi="ar-SA"/>
        </w:rPr>
        <w:t>________________</w:t>
      </w:r>
      <w:r w:rsidRPr="00B87C30">
        <w:rPr>
          <w:rFonts w:ascii="Footlight MT Light" w:hAnsi="Footlight MT Light" w:cs="Arial"/>
          <w:bCs/>
          <w:color w:val="000000"/>
          <w:sz w:val="24"/>
          <w:szCs w:val="24"/>
          <w:lang w:bidi="ar-SA"/>
        </w:rPr>
        <w:t xml:space="preserve">  n. </w:t>
      </w:r>
      <w:r w:rsidR="00500E56">
        <w:rPr>
          <w:rFonts w:ascii="Footlight MT Light" w:hAnsi="Footlight MT Light" w:cs="Arial"/>
          <w:bCs/>
          <w:color w:val="000000"/>
          <w:sz w:val="24"/>
          <w:szCs w:val="24"/>
          <w:lang w:bidi="ar-SA"/>
        </w:rPr>
        <w:t>____</w:t>
      </w:r>
    </w:p>
    <w:p w:rsidR="002C6898" w:rsidRDefault="00B663FC" w:rsidP="00B87C30">
      <w:pPr>
        <w:autoSpaceDE w:val="0"/>
        <w:autoSpaceDN w:val="0"/>
        <w:adjustRightInd w:val="0"/>
        <w:spacing w:after="0" w:line="240" w:lineRule="auto"/>
        <w:jc w:val="center"/>
        <w:rPr>
          <w:rFonts w:ascii="Footlight MT Light" w:hAnsi="Footlight MT Light" w:cs="Arial"/>
          <w:b/>
          <w:bCs/>
          <w:color w:val="000000"/>
          <w:sz w:val="36"/>
          <w:szCs w:val="36"/>
          <w:lang w:bidi="ar-SA"/>
        </w:rPr>
      </w:pPr>
      <w:r>
        <w:rPr>
          <w:rFonts w:ascii="Footlight MT Light" w:hAnsi="Footlight MT Light" w:cs="Arial"/>
          <w:b/>
          <w:bCs/>
          <w:color w:val="000000"/>
          <w:sz w:val="36"/>
          <w:szCs w:val="36"/>
          <w:lang w:bidi="ar-SA"/>
        </w:rPr>
        <w:t>CHIEDE</w:t>
      </w:r>
    </w:p>
    <w:p w:rsidR="002C6898" w:rsidRDefault="002C6898" w:rsidP="002C6898">
      <w:pPr>
        <w:autoSpaceDE w:val="0"/>
        <w:autoSpaceDN w:val="0"/>
        <w:adjustRightInd w:val="0"/>
        <w:spacing w:after="0" w:line="240" w:lineRule="auto"/>
        <w:ind w:left="360"/>
        <w:rPr>
          <w:rFonts w:ascii="Footlight MT Light" w:hAnsi="Footlight MT Light" w:cs="Arial"/>
          <w:bCs/>
          <w:color w:val="000000"/>
          <w:sz w:val="24"/>
          <w:szCs w:val="24"/>
          <w:lang w:bidi="ar-SA"/>
        </w:rPr>
      </w:pPr>
      <w:r>
        <w:rPr>
          <w:rFonts w:ascii="Footlight MT Light" w:hAnsi="Footlight MT Light" w:cs="Arial"/>
          <w:bCs/>
          <w:color w:val="000000"/>
          <w:sz w:val="24"/>
          <w:szCs w:val="24"/>
          <w:lang w:bidi="ar-SA"/>
        </w:rPr>
        <w:t>la riduzione prevista dal regolamento poiché:</w:t>
      </w:r>
    </w:p>
    <w:p w:rsidR="00B06DF1" w:rsidRPr="0090469F" w:rsidRDefault="00B06DF1" w:rsidP="0090469F">
      <w:pPr>
        <w:numPr>
          <w:ilvl w:val="0"/>
          <w:numId w:val="9"/>
        </w:numPr>
        <w:autoSpaceDE w:val="0"/>
        <w:autoSpaceDN w:val="0"/>
        <w:adjustRightInd w:val="0"/>
        <w:spacing w:after="0" w:line="240" w:lineRule="auto"/>
        <w:rPr>
          <w:rFonts w:ascii="Footlight MT Light" w:hAnsi="Footlight MT Light" w:cs="Arial"/>
          <w:bCs/>
          <w:color w:val="000000"/>
          <w:sz w:val="24"/>
          <w:szCs w:val="24"/>
          <w:lang w:bidi="ar-SA"/>
        </w:rPr>
      </w:pPr>
      <w:r w:rsidRPr="00B06DF1">
        <w:rPr>
          <w:rFonts w:ascii="Footlight MT Light" w:hAnsi="Footlight MT Light" w:cs="Arial"/>
          <w:bCs/>
          <w:color w:val="000000"/>
          <w:sz w:val="24"/>
          <w:szCs w:val="24"/>
          <w:lang w:bidi="ar-SA"/>
        </w:rPr>
        <w:t xml:space="preserve">trattasi di locali a disposizione di persone non ivi residenti per uso stagionale </w:t>
      </w:r>
      <w:r w:rsidRPr="00B06DF1">
        <w:rPr>
          <w:rFonts w:ascii="Footlight MT Light" w:hAnsi="Footlight MT Light" w:cs="Arial"/>
          <w:sz w:val="24"/>
          <w:szCs w:val="24"/>
        </w:rPr>
        <w:t xml:space="preserve">o altro uso limitato e discontinuo, </w:t>
      </w:r>
      <w:r w:rsidR="005D5016">
        <w:rPr>
          <w:rFonts w:ascii="Footlight MT Light" w:hAnsi="Footlight MT Light" w:cs="Arial"/>
          <w:sz w:val="24"/>
          <w:szCs w:val="24"/>
        </w:rPr>
        <w:t>in quanto</w:t>
      </w:r>
      <w:r w:rsidRPr="00B06DF1">
        <w:rPr>
          <w:rFonts w:ascii="Footlight MT Light" w:hAnsi="Footlight MT Light" w:cs="Arial"/>
          <w:sz w:val="24"/>
          <w:szCs w:val="24"/>
        </w:rPr>
        <w:t xml:space="preserve">: </w:t>
      </w:r>
    </w:p>
    <w:p w:rsidR="0090469F" w:rsidRPr="0090469F" w:rsidRDefault="00125DAA" w:rsidP="0090469F">
      <w:pPr>
        <w:numPr>
          <w:ilvl w:val="0"/>
          <w:numId w:val="11"/>
        </w:numPr>
        <w:spacing w:after="0" w:line="240" w:lineRule="auto"/>
        <w:jc w:val="both"/>
        <w:rPr>
          <w:rFonts w:ascii="Footlight MT Light" w:hAnsi="Footlight MT Light" w:cs="Arial"/>
          <w:i/>
          <w:sz w:val="24"/>
          <w:szCs w:val="24"/>
        </w:rPr>
      </w:pPr>
      <w:r>
        <w:rPr>
          <w:rFonts w:ascii="Footlight MT Light" w:hAnsi="Footlight MT Light" w:cs="Arial"/>
          <w:sz w:val="24"/>
          <w:szCs w:val="24"/>
        </w:rPr>
        <w:t>l</w:t>
      </w:r>
      <w:r w:rsidR="000C412D">
        <w:rPr>
          <w:rFonts w:ascii="Footlight MT Light" w:hAnsi="Footlight MT Light" w:cs="Arial"/>
          <w:sz w:val="24"/>
          <w:szCs w:val="24"/>
        </w:rPr>
        <w:t xml:space="preserve">’immobile </w:t>
      </w:r>
      <w:r>
        <w:rPr>
          <w:rFonts w:ascii="Footlight MT Light" w:hAnsi="Footlight MT Light" w:cs="Arial"/>
          <w:sz w:val="24"/>
          <w:szCs w:val="24"/>
        </w:rPr>
        <w:t>viene</w:t>
      </w:r>
      <w:r w:rsidR="00B06DF1" w:rsidRPr="00B06DF1">
        <w:rPr>
          <w:rFonts w:ascii="Footlight MT Light" w:hAnsi="Footlight MT Light" w:cs="Arial"/>
          <w:sz w:val="24"/>
          <w:szCs w:val="24"/>
        </w:rPr>
        <w:t xml:space="preserve"> utilizzat</w:t>
      </w:r>
      <w:r w:rsidR="000C412D">
        <w:rPr>
          <w:rFonts w:ascii="Footlight MT Light" w:hAnsi="Footlight MT Light" w:cs="Arial"/>
          <w:sz w:val="24"/>
          <w:szCs w:val="24"/>
        </w:rPr>
        <w:t>o</w:t>
      </w:r>
      <w:r w:rsidR="00B06DF1" w:rsidRPr="00B06DF1">
        <w:rPr>
          <w:rFonts w:ascii="Footlight MT Light" w:hAnsi="Footlight MT Light" w:cs="Arial"/>
          <w:sz w:val="24"/>
          <w:szCs w:val="24"/>
        </w:rPr>
        <w:t xml:space="preserve"> nel corso dell'anno per periodi che complessivamente</w:t>
      </w:r>
      <w:r w:rsidR="00B06DF1" w:rsidRPr="00B06DF1">
        <w:rPr>
          <w:rFonts w:ascii="Footlight MT Light" w:hAnsi="Footlight MT Light" w:cs="Arial"/>
          <w:sz w:val="24"/>
          <w:szCs w:val="24"/>
        </w:rPr>
        <w:br/>
        <w:t xml:space="preserve">non </w:t>
      </w:r>
      <w:r>
        <w:rPr>
          <w:rFonts w:ascii="Footlight MT Light" w:hAnsi="Footlight MT Light" w:cs="Arial"/>
          <w:sz w:val="24"/>
          <w:szCs w:val="24"/>
        </w:rPr>
        <w:t>sono</w:t>
      </w:r>
      <w:r w:rsidR="00B06DF1" w:rsidRPr="00B06DF1">
        <w:rPr>
          <w:rFonts w:ascii="Footlight MT Light" w:hAnsi="Footlight MT Light" w:cs="Arial"/>
          <w:sz w:val="24"/>
          <w:szCs w:val="24"/>
        </w:rPr>
        <w:t xml:space="preserve"> superiori a 180 giorni. Tale condizione dovrà risultare inequivocabilmente</w:t>
      </w:r>
      <w:r w:rsidR="00B06DF1" w:rsidRPr="00B06DF1">
        <w:rPr>
          <w:rFonts w:ascii="Footlight MT Light" w:hAnsi="Footlight MT Light" w:cs="Arial"/>
          <w:sz w:val="24"/>
          <w:szCs w:val="24"/>
        </w:rPr>
        <w:br/>
        <w:t>da idonea documentazione che dovrà consistere ad esempio in fatture di utenze (gas,</w:t>
      </w:r>
      <w:r w:rsidR="00B06DF1" w:rsidRPr="00B06DF1">
        <w:rPr>
          <w:rFonts w:ascii="Footlight MT Light" w:hAnsi="Footlight MT Light" w:cs="Arial"/>
          <w:sz w:val="24"/>
          <w:szCs w:val="24"/>
        </w:rPr>
        <w:br/>
        <w:t xml:space="preserve">acqua, energia elettrica), da presentare contestualmente alla </w:t>
      </w:r>
      <w:r w:rsidR="0090469F">
        <w:rPr>
          <w:rFonts w:ascii="Footlight MT Light" w:hAnsi="Footlight MT Light" w:cs="Arial"/>
          <w:sz w:val="24"/>
          <w:szCs w:val="24"/>
        </w:rPr>
        <w:t>denuncia da parte</w:t>
      </w:r>
      <w:r w:rsidR="0090469F">
        <w:rPr>
          <w:rFonts w:ascii="Footlight MT Light" w:hAnsi="Footlight MT Light" w:cs="Arial"/>
          <w:sz w:val="24"/>
          <w:szCs w:val="24"/>
        </w:rPr>
        <w:br/>
        <w:t xml:space="preserve">dell'utente; </w:t>
      </w:r>
    </w:p>
    <w:p w:rsidR="00125DAA" w:rsidRPr="00125DAA" w:rsidRDefault="00B06DF1" w:rsidP="0090469F">
      <w:pPr>
        <w:numPr>
          <w:ilvl w:val="0"/>
          <w:numId w:val="11"/>
        </w:numPr>
        <w:spacing w:after="0" w:line="240" w:lineRule="auto"/>
        <w:jc w:val="both"/>
        <w:rPr>
          <w:rFonts w:ascii="Footlight MT Light" w:hAnsi="Footlight MT Light" w:cs="Arial"/>
          <w:i/>
          <w:sz w:val="24"/>
          <w:szCs w:val="24"/>
        </w:rPr>
      </w:pPr>
      <w:r w:rsidRPr="00B06DF1">
        <w:rPr>
          <w:rFonts w:ascii="Footlight MT Light" w:hAnsi="Footlight MT Light" w:cs="Arial"/>
          <w:sz w:val="24"/>
          <w:szCs w:val="24"/>
        </w:rPr>
        <w:t xml:space="preserve"> nessuno </w:t>
      </w:r>
      <w:r w:rsidR="00125DAA">
        <w:rPr>
          <w:rFonts w:ascii="Footlight MT Light" w:hAnsi="Footlight MT Light" w:cs="Arial"/>
          <w:sz w:val="24"/>
          <w:szCs w:val="24"/>
        </w:rPr>
        <w:t>è</w:t>
      </w:r>
      <w:r w:rsidRPr="00B06DF1">
        <w:rPr>
          <w:rFonts w:ascii="Footlight MT Light" w:hAnsi="Footlight MT Light" w:cs="Arial"/>
          <w:sz w:val="24"/>
          <w:szCs w:val="24"/>
        </w:rPr>
        <w:t xml:space="preserve"> residente nell'abitazione interessata, </w:t>
      </w:r>
      <w:r w:rsidR="003C0748">
        <w:rPr>
          <w:rFonts w:ascii="Footlight MT Light" w:hAnsi="Footlight MT Light" w:cs="Arial"/>
          <w:sz w:val="24"/>
          <w:szCs w:val="24"/>
        </w:rPr>
        <w:t xml:space="preserve">e </w:t>
      </w:r>
      <w:r w:rsidR="00125DAA">
        <w:rPr>
          <w:rFonts w:ascii="Footlight MT Light" w:hAnsi="Footlight MT Light" w:cs="Arial"/>
          <w:sz w:val="24"/>
          <w:szCs w:val="24"/>
        </w:rPr>
        <w:t>l’abitazione di residenza del sottoscritto è la seguente ______________________________</w:t>
      </w:r>
    </w:p>
    <w:p w:rsidR="0090469F" w:rsidRDefault="00125DAA" w:rsidP="0090469F">
      <w:pPr>
        <w:numPr>
          <w:ilvl w:val="0"/>
          <w:numId w:val="11"/>
        </w:numPr>
        <w:spacing w:after="0" w:line="240" w:lineRule="auto"/>
        <w:jc w:val="both"/>
        <w:rPr>
          <w:rFonts w:ascii="Footlight MT Light" w:hAnsi="Footlight MT Light" w:cs="Arial"/>
          <w:i/>
          <w:sz w:val="24"/>
          <w:szCs w:val="24"/>
        </w:rPr>
      </w:pPr>
      <w:r>
        <w:rPr>
          <w:rFonts w:ascii="Footlight MT Light" w:hAnsi="Footlight MT Light" w:cs="Arial"/>
          <w:sz w:val="24"/>
          <w:szCs w:val="24"/>
        </w:rPr>
        <w:t xml:space="preserve">Il sottoscritto </w:t>
      </w:r>
      <w:r w:rsidR="00B06DF1" w:rsidRPr="00B06DF1">
        <w:rPr>
          <w:rFonts w:ascii="Footlight MT Light" w:hAnsi="Footlight MT Light" w:cs="Arial"/>
          <w:sz w:val="24"/>
          <w:szCs w:val="24"/>
        </w:rPr>
        <w:t xml:space="preserve">non </w:t>
      </w:r>
      <w:r>
        <w:rPr>
          <w:rFonts w:ascii="Footlight MT Light" w:hAnsi="Footlight MT Light" w:cs="Arial"/>
          <w:sz w:val="24"/>
          <w:szCs w:val="24"/>
        </w:rPr>
        <w:t xml:space="preserve">intende </w:t>
      </w:r>
      <w:r w:rsidR="00B06DF1" w:rsidRPr="00B06DF1">
        <w:rPr>
          <w:rFonts w:ascii="Footlight MT Light" w:hAnsi="Footlight MT Light" w:cs="Arial"/>
          <w:sz w:val="24"/>
          <w:szCs w:val="24"/>
        </w:rPr>
        <w:t>cedere l'alloggio in locazione o in comodato</w:t>
      </w:r>
      <w:r w:rsidR="0090469F">
        <w:rPr>
          <w:rFonts w:ascii="Footlight MT Light" w:hAnsi="Footlight MT Light" w:cs="Arial"/>
          <w:i/>
          <w:sz w:val="24"/>
          <w:szCs w:val="24"/>
        </w:rPr>
        <w:t>;</w:t>
      </w:r>
    </w:p>
    <w:p w:rsidR="00705906" w:rsidRDefault="00705906" w:rsidP="00705906">
      <w:pPr>
        <w:autoSpaceDE w:val="0"/>
        <w:autoSpaceDN w:val="0"/>
        <w:adjustRightInd w:val="0"/>
        <w:spacing w:after="0" w:line="240" w:lineRule="auto"/>
        <w:jc w:val="both"/>
        <w:rPr>
          <w:rFonts w:ascii="Footlight MT Light" w:hAnsi="Footlight MT Light" w:cs="Arial"/>
          <w:b/>
          <w:bCs/>
          <w:color w:val="000000"/>
          <w:sz w:val="24"/>
          <w:szCs w:val="24"/>
          <w:lang w:bidi="ar-SA"/>
        </w:rPr>
      </w:pPr>
    </w:p>
    <w:p w:rsidR="00705906" w:rsidRPr="006929BC" w:rsidRDefault="00705906" w:rsidP="00705906">
      <w:pPr>
        <w:autoSpaceDE w:val="0"/>
        <w:autoSpaceDN w:val="0"/>
        <w:adjustRightInd w:val="0"/>
        <w:spacing w:after="0" w:line="240" w:lineRule="auto"/>
        <w:jc w:val="both"/>
        <w:rPr>
          <w:rFonts w:ascii="Footlight MT Light" w:hAnsi="Footlight MT Light" w:cs="Arial"/>
          <w:b/>
          <w:bCs/>
          <w:color w:val="000000"/>
          <w:sz w:val="24"/>
          <w:szCs w:val="24"/>
          <w:lang w:bidi="ar-SA"/>
        </w:rPr>
      </w:pPr>
    </w:p>
    <w:p w:rsidR="00B04142" w:rsidRPr="002802BC" w:rsidRDefault="00626A07" w:rsidP="00626A07">
      <w:pPr>
        <w:autoSpaceDE w:val="0"/>
        <w:autoSpaceDN w:val="0"/>
        <w:adjustRightInd w:val="0"/>
        <w:spacing w:after="0" w:line="240" w:lineRule="auto"/>
        <w:jc w:val="center"/>
        <w:rPr>
          <w:rFonts w:ascii="Footlight MT Light" w:hAnsi="Footlight MT Light" w:cs="Arial"/>
          <w:b/>
          <w:bCs/>
          <w:color w:val="000000"/>
          <w:sz w:val="20"/>
          <w:szCs w:val="20"/>
          <w:lang w:bidi="ar-SA"/>
        </w:rPr>
      </w:pPr>
      <w:r w:rsidRPr="002802BC">
        <w:rPr>
          <w:rFonts w:ascii="Footlight MT Light" w:hAnsi="Footlight MT Light" w:cs="Arial"/>
          <w:b/>
          <w:bCs/>
          <w:color w:val="000000"/>
          <w:sz w:val="20"/>
          <w:szCs w:val="20"/>
          <w:lang w:bidi="ar-SA"/>
        </w:rPr>
        <w:t>DICHIARA</w:t>
      </w:r>
    </w:p>
    <w:p w:rsidR="00B04142" w:rsidRPr="00A62D70" w:rsidRDefault="00B04142" w:rsidP="00B04142">
      <w:pPr>
        <w:autoSpaceDE w:val="0"/>
        <w:autoSpaceDN w:val="0"/>
        <w:adjustRightInd w:val="0"/>
        <w:spacing w:after="0" w:line="240" w:lineRule="auto"/>
        <w:jc w:val="both"/>
        <w:rPr>
          <w:rFonts w:ascii="Footlight MT Light" w:hAnsi="Footlight MT Light" w:cs="Arial"/>
          <w:color w:val="000000"/>
          <w:sz w:val="20"/>
          <w:szCs w:val="20"/>
          <w:lang w:bidi="ar-SA"/>
        </w:rPr>
      </w:pPr>
    </w:p>
    <w:p w:rsidR="00B04142" w:rsidRPr="00A62D70" w:rsidRDefault="00626A07" w:rsidP="00C8129C">
      <w:pPr>
        <w:autoSpaceDE w:val="0"/>
        <w:autoSpaceDN w:val="0"/>
        <w:adjustRightInd w:val="0"/>
        <w:spacing w:after="0" w:line="240" w:lineRule="auto"/>
        <w:jc w:val="both"/>
        <w:rPr>
          <w:rFonts w:ascii="Footlight MT Light" w:hAnsi="Footlight MT Light" w:cs="Arial"/>
          <w:color w:val="000000"/>
          <w:sz w:val="20"/>
          <w:szCs w:val="20"/>
          <w:lang w:bidi="ar-SA"/>
        </w:rPr>
      </w:pPr>
      <w:r w:rsidRPr="00A62D70">
        <w:rPr>
          <w:rFonts w:ascii="Footlight MT Light" w:hAnsi="Footlight MT Light" w:cs="Arial"/>
          <w:color w:val="000000"/>
          <w:sz w:val="20"/>
          <w:szCs w:val="20"/>
          <w:lang w:bidi="ar-SA"/>
        </w:rPr>
        <w:t>di autorizzare il Comune di Marciano della Chiana in qualità di titolare per il trattamento e la comunicazione dei dati personali forniti nell’esercizio dell’attività connesse alla presente dichiarazione. Resta inteso che il trattamento si compie nel rispetto delle norme di cui agli art. 7 e 13 d</w:t>
      </w:r>
      <w:r w:rsidR="00C8129C" w:rsidRPr="00A62D70">
        <w:rPr>
          <w:rFonts w:ascii="Footlight MT Light" w:hAnsi="Footlight MT Light" w:cs="Arial"/>
          <w:color w:val="000000"/>
          <w:sz w:val="20"/>
          <w:szCs w:val="20"/>
          <w:lang w:bidi="ar-SA"/>
        </w:rPr>
        <w:t>el D.Lgs del 30/06/2003, n. 196.</w:t>
      </w:r>
    </w:p>
    <w:p w:rsidR="00B04142" w:rsidRDefault="00B04142" w:rsidP="00626A07">
      <w:pPr>
        <w:autoSpaceDE w:val="0"/>
        <w:autoSpaceDN w:val="0"/>
        <w:adjustRightInd w:val="0"/>
        <w:spacing w:after="0" w:line="240" w:lineRule="auto"/>
        <w:rPr>
          <w:rFonts w:ascii="Footlight MT Light" w:hAnsi="Footlight MT Light" w:cs="Arial"/>
          <w:color w:val="000000"/>
          <w:sz w:val="24"/>
          <w:szCs w:val="24"/>
          <w:lang w:bidi="ar-SA"/>
        </w:rPr>
      </w:pPr>
    </w:p>
    <w:p w:rsidR="00626A07" w:rsidRPr="006929BC" w:rsidRDefault="00626A07" w:rsidP="00626A07">
      <w:pPr>
        <w:autoSpaceDE w:val="0"/>
        <w:autoSpaceDN w:val="0"/>
        <w:adjustRightInd w:val="0"/>
        <w:spacing w:after="0" w:line="240" w:lineRule="auto"/>
        <w:rPr>
          <w:rFonts w:ascii="Footlight MT Light" w:hAnsi="Footlight MT Light" w:cs="Arial"/>
          <w:color w:val="000000"/>
          <w:sz w:val="24"/>
          <w:szCs w:val="24"/>
          <w:lang w:bidi="ar-SA"/>
        </w:rPr>
      </w:pPr>
      <w:r w:rsidRPr="006929BC">
        <w:rPr>
          <w:rFonts w:ascii="Footlight MT Light" w:hAnsi="Footlight MT Light" w:cs="Arial"/>
          <w:color w:val="000000"/>
          <w:sz w:val="24"/>
          <w:szCs w:val="24"/>
          <w:lang w:bidi="ar-SA"/>
        </w:rPr>
        <w:t xml:space="preserve">DATA </w:t>
      </w:r>
      <w:r w:rsidR="00500E56">
        <w:rPr>
          <w:rFonts w:ascii="Footlight MT Light" w:hAnsi="Footlight MT Light" w:cs="Arial"/>
          <w:color w:val="000000"/>
          <w:sz w:val="24"/>
          <w:szCs w:val="24"/>
          <w:lang w:bidi="ar-SA"/>
        </w:rPr>
        <w:t>_______________</w:t>
      </w:r>
    </w:p>
    <w:p w:rsidR="00626A07" w:rsidRPr="006929BC" w:rsidRDefault="00626A07" w:rsidP="00626A07">
      <w:pPr>
        <w:autoSpaceDE w:val="0"/>
        <w:autoSpaceDN w:val="0"/>
        <w:adjustRightInd w:val="0"/>
        <w:spacing w:after="0" w:line="240" w:lineRule="auto"/>
        <w:ind w:left="2832" w:firstLine="708"/>
        <w:rPr>
          <w:rFonts w:ascii="Footlight MT Light" w:hAnsi="Footlight MT Light" w:cs="Arial"/>
          <w:bCs/>
          <w:color w:val="000000"/>
          <w:sz w:val="24"/>
          <w:szCs w:val="24"/>
          <w:lang w:bidi="ar-SA"/>
        </w:rPr>
      </w:pPr>
      <w:r w:rsidRPr="006929BC">
        <w:rPr>
          <w:rFonts w:ascii="Footlight MT Light" w:hAnsi="Footlight MT Light" w:cs="Arial"/>
          <w:bCs/>
          <w:color w:val="000000"/>
          <w:sz w:val="24"/>
          <w:szCs w:val="24"/>
          <w:lang w:bidi="ar-SA"/>
        </w:rPr>
        <w:lastRenderedPageBreak/>
        <w:t xml:space="preserve">                    ___________________________________</w:t>
      </w:r>
    </w:p>
    <w:p w:rsidR="00626A07" w:rsidRPr="006929BC" w:rsidRDefault="00626A07" w:rsidP="00626A07">
      <w:pPr>
        <w:autoSpaceDE w:val="0"/>
        <w:autoSpaceDN w:val="0"/>
        <w:adjustRightInd w:val="0"/>
        <w:spacing w:after="0" w:line="240" w:lineRule="auto"/>
        <w:ind w:left="3540" w:firstLine="708"/>
        <w:rPr>
          <w:rFonts w:ascii="Footlight MT Light" w:hAnsi="Footlight MT Light" w:cs="Arial"/>
          <w:bCs/>
          <w:color w:val="000000"/>
          <w:sz w:val="24"/>
          <w:szCs w:val="24"/>
          <w:lang w:bidi="ar-SA"/>
        </w:rPr>
      </w:pPr>
      <w:r w:rsidRPr="006929BC">
        <w:rPr>
          <w:rFonts w:ascii="Footlight MT Light" w:hAnsi="Footlight MT Light" w:cs="Arial"/>
          <w:bCs/>
          <w:color w:val="000000"/>
          <w:sz w:val="24"/>
          <w:szCs w:val="24"/>
          <w:lang w:bidi="ar-SA"/>
        </w:rPr>
        <w:t xml:space="preserve">                                </w:t>
      </w:r>
      <w:r w:rsidR="00EB1B35">
        <w:rPr>
          <w:rFonts w:ascii="Footlight MT Light" w:hAnsi="Footlight MT Light" w:cs="Arial"/>
          <w:bCs/>
          <w:color w:val="000000"/>
          <w:sz w:val="24"/>
          <w:szCs w:val="24"/>
          <w:lang w:bidi="ar-SA"/>
        </w:rPr>
        <w:t>F</w:t>
      </w:r>
      <w:r w:rsidRPr="006929BC">
        <w:rPr>
          <w:rFonts w:ascii="Footlight MT Light" w:hAnsi="Footlight MT Light" w:cs="Arial"/>
          <w:bCs/>
          <w:color w:val="000000"/>
          <w:sz w:val="24"/>
          <w:szCs w:val="24"/>
          <w:lang w:bidi="ar-SA"/>
        </w:rPr>
        <w:t>irma</w:t>
      </w:r>
    </w:p>
    <w:p w:rsidR="00626A07" w:rsidRPr="006929BC" w:rsidRDefault="00626A07" w:rsidP="00626A07">
      <w:pPr>
        <w:autoSpaceDE w:val="0"/>
        <w:autoSpaceDN w:val="0"/>
        <w:adjustRightInd w:val="0"/>
        <w:spacing w:after="0" w:line="240" w:lineRule="auto"/>
        <w:rPr>
          <w:rFonts w:ascii="Footlight MT Light" w:hAnsi="Footlight MT Light" w:cs="Arial"/>
          <w:color w:val="000000"/>
          <w:sz w:val="24"/>
          <w:szCs w:val="24"/>
          <w:lang w:bidi="ar-SA"/>
        </w:rPr>
      </w:pPr>
    </w:p>
    <w:p w:rsidR="00626A07" w:rsidRPr="006929BC" w:rsidRDefault="00626A07" w:rsidP="00626A07">
      <w:pPr>
        <w:autoSpaceDE w:val="0"/>
        <w:autoSpaceDN w:val="0"/>
        <w:adjustRightInd w:val="0"/>
        <w:spacing w:after="0" w:line="240" w:lineRule="auto"/>
        <w:rPr>
          <w:rFonts w:ascii="Footlight MT Light" w:hAnsi="Footlight MT Light" w:cs="Arial"/>
          <w:color w:val="000000"/>
          <w:sz w:val="24"/>
          <w:szCs w:val="24"/>
          <w:lang w:bidi="ar-SA"/>
        </w:rPr>
      </w:pPr>
    </w:p>
    <w:p w:rsidR="00626A07" w:rsidRPr="006929BC" w:rsidRDefault="00626A07" w:rsidP="00626A07">
      <w:pPr>
        <w:autoSpaceDE w:val="0"/>
        <w:autoSpaceDN w:val="0"/>
        <w:adjustRightInd w:val="0"/>
        <w:spacing w:after="0" w:line="240" w:lineRule="auto"/>
        <w:rPr>
          <w:rFonts w:ascii="Footlight MT Light" w:hAnsi="Footlight MT Light" w:cs="Arial"/>
          <w:color w:val="000000"/>
          <w:sz w:val="24"/>
          <w:szCs w:val="24"/>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626A07" w:rsidRPr="006929BC" w:rsidTr="00AF30E5">
        <w:trPr>
          <w:trHeight w:val="735"/>
        </w:trPr>
        <w:tc>
          <w:tcPr>
            <w:tcW w:w="9778" w:type="dxa"/>
          </w:tcPr>
          <w:p w:rsidR="00626A07" w:rsidRPr="006929BC" w:rsidRDefault="00626A07" w:rsidP="00AF30E5">
            <w:pPr>
              <w:autoSpaceDE w:val="0"/>
              <w:autoSpaceDN w:val="0"/>
              <w:adjustRightInd w:val="0"/>
              <w:spacing w:after="0" w:line="240" w:lineRule="auto"/>
              <w:jc w:val="center"/>
              <w:rPr>
                <w:rFonts w:ascii="Footlight MT Light" w:hAnsi="Footlight MT Light" w:cs="Arial"/>
                <w:b/>
                <w:bCs/>
                <w:color w:val="000000"/>
                <w:sz w:val="24"/>
                <w:szCs w:val="24"/>
                <w:lang w:bidi="ar-SA"/>
              </w:rPr>
            </w:pPr>
            <w:r w:rsidRPr="006929BC">
              <w:rPr>
                <w:rFonts w:ascii="Footlight MT Light" w:hAnsi="Footlight MT Light" w:cs="Arial"/>
                <w:b/>
                <w:bCs/>
                <w:color w:val="000000"/>
                <w:sz w:val="24"/>
                <w:szCs w:val="24"/>
                <w:lang w:bidi="ar-SA"/>
              </w:rPr>
              <w:t xml:space="preserve">PARTE RISERVATA ALL’UFFICIO </w:t>
            </w:r>
            <w:r w:rsidR="000E6D8A">
              <w:rPr>
                <w:rFonts w:ascii="Footlight MT Light" w:hAnsi="Footlight MT Light" w:cs="Arial"/>
                <w:b/>
                <w:bCs/>
                <w:color w:val="000000"/>
                <w:sz w:val="24"/>
                <w:szCs w:val="24"/>
                <w:lang w:bidi="ar-SA"/>
              </w:rPr>
              <w:t>TARI</w:t>
            </w:r>
          </w:p>
          <w:p w:rsidR="00626A07" w:rsidRPr="006929BC" w:rsidRDefault="00626A07" w:rsidP="00AF30E5">
            <w:pPr>
              <w:autoSpaceDE w:val="0"/>
              <w:autoSpaceDN w:val="0"/>
              <w:adjustRightInd w:val="0"/>
              <w:spacing w:after="0" w:line="240" w:lineRule="auto"/>
              <w:jc w:val="center"/>
              <w:rPr>
                <w:rFonts w:ascii="Footlight MT Light" w:hAnsi="Footlight MT Light" w:cs="Arial"/>
                <w:b/>
                <w:bCs/>
                <w:color w:val="000000"/>
                <w:sz w:val="24"/>
                <w:szCs w:val="24"/>
                <w:lang w:bidi="ar-SA"/>
              </w:rPr>
            </w:pPr>
          </w:p>
          <w:p w:rsidR="00626A07" w:rsidRPr="006929BC" w:rsidRDefault="00626A07" w:rsidP="00AF30E5">
            <w:pPr>
              <w:autoSpaceDE w:val="0"/>
              <w:autoSpaceDN w:val="0"/>
              <w:adjustRightInd w:val="0"/>
              <w:spacing w:after="0" w:line="240" w:lineRule="auto"/>
              <w:rPr>
                <w:rFonts w:ascii="Footlight MT Light" w:hAnsi="Footlight MT Light" w:cs="Arial"/>
                <w:color w:val="000000"/>
                <w:sz w:val="24"/>
                <w:szCs w:val="24"/>
                <w:lang w:bidi="ar-SA"/>
              </w:rPr>
            </w:pPr>
            <w:r w:rsidRPr="006929BC">
              <w:rPr>
                <w:rFonts w:ascii="Footlight MT Light" w:hAnsi="Footlight MT Light" w:cs="Arial"/>
                <w:bCs/>
                <w:color w:val="000000"/>
                <w:sz w:val="24"/>
                <w:szCs w:val="24"/>
                <w:lang w:bidi="ar-SA"/>
              </w:rPr>
              <w:t xml:space="preserve">Data di presentazione </w:t>
            </w:r>
            <w:r w:rsidRPr="006929BC">
              <w:rPr>
                <w:rFonts w:ascii="Footlight MT Light" w:hAnsi="Footlight MT Light" w:cs="Arial"/>
                <w:color w:val="000000"/>
                <w:sz w:val="24"/>
                <w:szCs w:val="24"/>
                <w:lang w:bidi="ar-SA"/>
              </w:rPr>
              <w:t xml:space="preserve">_____________ </w:t>
            </w:r>
            <w:r w:rsidR="0085554D">
              <w:rPr>
                <w:rFonts w:ascii="Footlight MT Light" w:hAnsi="Footlight MT Light" w:cs="Arial"/>
                <w:color w:val="000000"/>
                <w:sz w:val="24"/>
                <w:szCs w:val="24"/>
                <w:lang w:bidi="ar-SA"/>
              </w:rPr>
              <w:t xml:space="preserve">      </w:t>
            </w:r>
            <w:r w:rsidRPr="006929BC">
              <w:rPr>
                <w:rFonts w:ascii="Footlight MT Light" w:hAnsi="Footlight MT Light" w:cs="Arial"/>
                <w:bCs/>
                <w:color w:val="000000"/>
                <w:sz w:val="24"/>
                <w:szCs w:val="24"/>
                <w:lang w:bidi="ar-SA"/>
              </w:rPr>
              <w:t xml:space="preserve">p. UFFICIO </w:t>
            </w:r>
            <w:r w:rsidR="000E6D8A">
              <w:rPr>
                <w:rFonts w:ascii="Footlight MT Light" w:hAnsi="Footlight MT Light" w:cs="Arial"/>
                <w:bCs/>
                <w:color w:val="000000"/>
                <w:sz w:val="24"/>
                <w:szCs w:val="24"/>
                <w:lang w:bidi="ar-SA"/>
              </w:rPr>
              <w:t>TARI</w:t>
            </w:r>
            <w:r w:rsidRPr="006929BC">
              <w:rPr>
                <w:rFonts w:ascii="Footlight MT Light" w:hAnsi="Footlight MT Light" w:cs="Arial"/>
                <w:bCs/>
                <w:color w:val="000000"/>
                <w:sz w:val="24"/>
                <w:szCs w:val="24"/>
                <w:lang w:bidi="ar-SA"/>
              </w:rPr>
              <w:t xml:space="preserve"> </w:t>
            </w:r>
            <w:r w:rsidR="00C8129C">
              <w:rPr>
                <w:rFonts w:ascii="Footlight MT Light" w:hAnsi="Footlight MT Light" w:cs="Arial"/>
                <w:bCs/>
                <w:color w:val="000000"/>
                <w:sz w:val="24"/>
                <w:szCs w:val="24"/>
                <w:lang w:bidi="ar-SA"/>
              </w:rPr>
              <w:t xml:space="preserve"> </w:t>
            </w:r>
            <w:r w:rsidRPr="006929BC">
              <w:rPr>
                <w:rFonts w:ascii="Footlight MT Light" w:hAnsi="Footlight MT Light" w:cs="Arial"/>
                <w:color w:val="000000"/>
                <w:sz w:val="24"/>
                <w:szCs w:val="24"/>
                <w:lang w:bidi="ar-SA"/>
              </w:rPr>
              <w:t>____________________________</w:t>
            </w:r>
          </w:p>
          <w:p w:rsidR="00626A07" w:rsidRDefault="00626A07" w:rsidP="00AF30E5">
            <w:pPr>
              <w:autoSpaceDE w:val="0"/>
              <w:autoSpaceDN w:val="0"/>
              <w:adjustRightInd w:val="0"/>
              <w:spacing w:after="0" w:line="240" w:lineRule="auto"/>
              <w:rPr>
                <w:rFonts w:ascii="Footlight MT Light" w:hAnsi="Footlight MT Light" w:cs="Arial"/>
                <w:b/>
                <w:bCs/>
                <w:color w:val="000000"/>
                <w:sz w:val="24"/>
                <w:szCs w:val="24"/>
                <w:lang w:bidi="ar-SA"/>
              </w:rPr>
            </w:pPr>
          </w:p>
          <w:p w:rsidR="0085554D" w:rsidRDefault="0085554D" w:rsidP="0085554D">
            <w:pPr>
              <w:autoSpaceDE w:val="0"/>
              <w:autoSpaceDN w:val="0"/>
              <w:adjustRightInd w:val="0"/>
              <w:spacing w:after="0" w:line="360" w:lineRule="auto"/>
              <w:jc w:val="both"/>
              <w:rPr>
                <w:rFonts w:ascii="Footlight MT Light" w:hAnsi="Footlight MT Light" w:cs="Arial"/>
                <w:bCs/>
                <w:color w:val="000000"/>
                <w:sz w:val="24"/>
                <w:szCs w:val="24"/>
                <w:lang w:bidi="ar-SA"/>
              </w:rPr>
            </w:pPr>
            <w:r>
              <w:rPr>
                <w:rFonts w:ascii="Footlight MT Light" w:hAnsi="Footlight MT Light" w:cs="Arial"/>
                <w:bCs/>
                <w:color w:val="000000"/>
                <w:sz w:val="24"/>
                <w:szCs w:val="24"/>
                <w:lang w:bidi="ar-SA"/>
              </w:rPr>
              <w:t>Note:____________________________________________________________________________________________________________________________________________________________</w:t>
            </w:r>
          </w:p>
          <w:p w:rsidR="0085554D" w:rsidRPr="0085554D" w:rsidRDefault="0085554D" w:rsidP="00B45338">
            <w:pPr>
              <w:autoSpaceDE w:val="0"/>
              <w:autoSpaceDN w:val="0"/>
              <w:adjustRightInd w:val="0"/>
              <w:spacing w:after="0" w:line="360" w:lineRule="auto"/>
              <w:jc w:val="both"/>
              <w:rPr>
                <w:rFonts w:ascii="Footlight MT Light" w:hAnsi="Footlight MT Light" w:cs="Arial"/>
                <w:bCs/>
                <w:color w:val="000000"/>
                <w:sz w:val="24"/>
                <w:szCs w:val="24"/>
                <w:lang w:bidi="ar-SA"/>
              </w:rPr>
            </w:pPr>
            <w:r>
              <w:rPr>
                <w:rFonts w:ascii="Footlight MT Light" w:hAnsi="Footlight MT Light" w:cs="Arial"/>
                <w:bCs/>
                <w:color w:val="000000"/>
                <w:sz w:val="24"/>
                <w:szCs w:val="24"/>
                <w:lang w:bidi="ar-SA"/>
              </w:rPr>
              <w:t>________________________________________________________________________________</w:t>
            </w:r>
          </w:p>
        </w:tc>
      </w:tr>
    </w:tbl>
    <w:p w:rsidR="00626A07" w:rsidRPr="006929BC" w:rsidRDefault="00626A07" w:rsidP="00C8129C">
      <w:pPr>
        <w:autoSpaceDE w:val="0"/>
        <w:autoSpaceDN w:val="0"/>
        <w:adjustRightInd w:val="0"/>
        <w:spacing w:after="0" w:line="240" w:lineRule="auto"/>
        <w:rPr>
          <w:rFonts w:ascii="Footlight MT Light" w:hAnsi="Footlight MT Light" w:cs="Arial"/>
          <w:b/>
          <w:bCs/>
          <w:color w:val="000000"/>
          <w:sz w:val="24"/>
          <w:szCs w:val="24"/>
          <w:lang w:bidi="ar-SA"/>
        </w:rPr>
      </w:pPr>
    </w:p>
    <w:p w:rsidR="00626A07" w:rsidRDefault="00626A07" w:rsidP="00626A07">
      <w:pPr>
        <w:autoSpaceDE w:val="0"/>
        <w:autoSpaceDN w:val="0"/>
        <w:adjustRightInd w:val="0"/>
        <w:spacing w:after="0" w:line="240" w:lineRule="auto"/>
        <w:jc w:val="center"/>
        <w:rPr>
          <w:rFonts w:ascii="Footlight MT Light" w:hAnsi="Footlight MT Light" w:cs="Arial"/>
          <w:b/>
          <w:bCs/>
          <w:color w:val="000000"/>
          <w:sz w:val="24"/>
          <w:szCs w:val="24"/>
          <w:lang w:bidi="ar-SA"/>
        </w:rPr>
      </w:pPr>
      <w:r w:rsidRPr="006929BC">
        <w:rPr>
          <w:rFonts w:ascii="Footlight MT Light" w:hAnsi="Footlight MT Light" w:cs="Arial"/>
          <w:b/>
          <w:bCs/>
          <w:color w:val="000000"/>
          <w:sz w:val="24"/>
          <w:szCs w:val="24"/>
          <w:lang w:bidi="ar-SA"/>
        </w:rPr>
        <w:t>AVVERTENZE</w:t>
      </w:r>
    </w:p>
    <w:p w:rsidR="00F809FF" w:rsidRPr="006929BC" w:rsidRDefault="00F809FF" w:rsidP="00626A07">
      <w:pPr>
        <w:autoSpaceDE w:val="0"/>
        <w:autoSpaceDN w:val="0"/>
        <w:adjustRightInd w:val="0"/>
        <w:spacing w:after="0" w:line="240" w:lineRule="auto"/>
        <w:jc w:val="center"/>
        <w:rPr>
          <w:rFonts w:ascii="Footlight MT Light" w:hAnsi="Footlight MT Light" w:cs="Arial"/>
          <w:b/>
          <w:bCs/>
          <w:color w:val="000000"/>
          <w:sz w:val="24"/>
          <w:szCs w:val="24"/>
          <w:lang w:bidi="ar-SA"/>
        </w:rPr>
      </w:pPr>
    </w:p>
    <w:p w:rsidR="0085554D" w:rsidRDefault="00626A07" w:rsidP="0085554D">
      <w:pPr>
        <w:numPr>
          <w:ilvl w:val="0"/>
          <w:numId w:val="7"/>
        </w:numPr>
        <w:autoSpaceDE w:val="0"/>
        <w:autoSpaceDN w:val="0"/>
        <w:adjustRightInd w:val="0"/>
        <w:spacing w:after="0" w:line="240" w:lineRule="auto"/>
        <w:jc w:val="both"/>
        <w:rPr>
          <w:rFonts w:ascii="Footlight MT Light" w:hAnsi="Footlight MT Light" w:cs="Arial"/>
          <w:color w:val="000000"/>
          <w:sz w:val="24"/>
          <w:szCs w:val="24"/>
          <w:lang w:bidi="ar-SA"/>
        </w:rPr>
      </w:pPr>
      <w:r w:rsidRPr="006929BC">
        <w:rPr>
          <w:rFonts w:ascii="Footlight MT Light" w:hAnsi="Footlight MT Light" w:cs="Arial"/>
          <w:color w:val="000000"/>
          <w:sz w:val="24"/>
          <w:szCs w:val="24"/>
          <w:lang w:bidi="ar-SA"/>
        </w:rPr>
        <w:t>Le denunce hanno effetto anche per gli anni successivi, qualora i presupposti e gli elementi</w:t>
      </w:r>
      <w:r w:rsidR="0085554D">
        <w:rPr>
          <w:rFonts w:ascii="Footlight MT Light" w:hAnsi="Footlight MT Light" w:cs="Arial"/>
          <w:color w:val="000000"/>
          <w:sz w:val="24"/>
          <w:szCs w:val="24"/>
          <w:lang w:bidi="ar-SA"/>
        </w:rPr>
        <w:t xml:space="preserve"> </w:t>
      </w:r>
      <w:r w:rsidRPr="006929BC">
        <w:rPr>
          <w:rFonts w:ascii="Footlight MT Light" w:hAnsi="Footlight MT Light" w:cs="Arial"/>
          <w:color w:val="000000"/>
          <w:sz w:val="24"/>
          <w:szCs w:val="24"/>
          <w:lang w:bidi="ar-SA"/>
        </w:rPr>
        <w:t>per la determinazione e l’applicazione del tributo rimangano invariati.</w:t>
      </w:r>
    </w:p>
    <w:p w:rsidR="00626A07" w:rsidRPr="006929BC" w:rsidRDefault="00626A07" w:rsidP="0085554D">
      <w:pPr>
        <w:numPr>
          <w:ilvl w:val="0"/>
          <w:numId w:val="7"/>
        </w:numPr>
        <w:autoSpaceDE w:val="0"/>
        <w:autoSpaceDN w:val="0"/>
        <w:adjustRightInd w:val="0"/>
        <w:spacing w:after="0" w:line="240" w:lineRule="auto"/>
        <w:jc w:val="both"/>
        <w:rPr>
          <w:rFonts w:ascii="Footlight MT Light" w:hAnsi="Footlight MT Light" w:cs="Arial"/>
          <w:color w:val="000000"/>
          <w:sz w:val="24"/>
          <w:szCs w:val="24"/>
          <w:lang w:bidi="ar-SA"/>
        </w:rPr>
      </w:pPr>
      <w:r w:rsidRPr="006929BC">
        <w:rPr>
          <w:rFonts w:ascii="Footlight MT Light" w:hAnsi="Footlight MT Light" w:cs="Arial"/>
          <w:color w:val="000000"/>
          <w:sz w:val="24"/>
          <w:szCs w:val="24"/>
          <w:lang w:bidi="ar-SA"/>
        </w:rPr>
        <w:t xml:space="preserve">Nei casi di spedizione postale, </w:t>
      </w:r>
      <w:r w:rsidRPr="006929BC">
        <w:rPr>
          <w:rFonts w:ascii="Footlight MT Light" w:hAnsi="Footlight MT Light" w:cs="Arial"/>
          <w:b/>
          <w:bCs/>
          <w:color w:val="000000"/>
          <w:sz w:val="24"/>
          <w:szCs w:val="24"/>
          <w:lang w:bidi="ar-SA"/>
        </w:rPr>
        <w:t xml:space="preserve">allegare sempre fotocopia, non autenticata, di un documento d’identità leggibile ed in corso di validità </w:t>
      </w:r>
      <w:r w:rsidRPr="006929BC">
        <w:rPr>
          <w:rFonts w:ascii="Footlight MT Light" w:hAnsi="Footlight MT Light" w:cs="Arial"/>
          <w:color w:val="000000"/>
          <w:sz w:val="24"/>
          <w:szCs w:val="24"/>
          <w:lang w:bidi="ar-SA"/>
        </w:rPr>
        <w:t>(pena il mancato accoglimento della denuncia) ed indicare un recapito telefonico per richiesta di eventuali chiarimenti e/o integrazioni alla denuncia presentata.</w:t>
      </w:r>
    </w:p>
    <w:p w:rsidR="00626A07" w:rsidRPr="006929BC" w:rsidRDefault="00626A07" w:rsidP="00626A07">
      <w:pPr>
        <w:autoSpaceDE w:val="0"/>
        <w:autoSpaceDN w:val="0"/>
        <w:adjustRightInd w:val="0"/>
        <w:spacing w:after="0" w:line="240" w:lineRule="auto"/>
        <w:jc w:val="center"/>
        <w:rPr>
          <w:rFonts w:ascii="Footlight MT Light" w:hAnsi="Footlight MT Light" w:cs="Arial"/>
          <w:b/>
          <w:bCs/>
          <w:color w:val="000000"/>
          <w:sz w:val="24"/>
          <w:szCs w:val="24"/>
          <w:lang w:bidi="ar-SA"/>
        </w:rPr>
      </w:pPr>
    </w:p>
    <w:p w:rsidR="00626A07" w:rsidRPr="006929BC" w:rsidRDefault="00626A07" w:rsidP="00F809FF">
      <w:pPr>
        <w:autoSpaceDE w:val="0"/>
        <w:autoSpaceDN w:val="0"/>
        <w:adjustRightInd w:val="0"/>
        <w:spacing w:after="0" w:line="240" w:lineRule="auto"/>
        <w:jc w:val="center"/>
        <w:rPr>
          <w:rFonts w:ascii="Footlight MT Light" w:hAnsi="Footlight MT Light" w:cs="Arial"/>
          <w:b/>
          <w:bCs/>
          <w:color w:val="000000"/>
          <w:sz w:val="24"/>
          <w:szCs w:val="24"/>
          <w:lang w:bidi="ar-SA"/>
        </w:rPr>
      </w:pPr>
      <w:r w:rsidRPr="006929BC">
        <w:rPr>
          <w:rFonts w:ascii="Footlight MT Light" w:hAnsi="Footlight MT Light" w:cs="Arial"/>
          <w:b/>
          <w:bCs/>
          <w:color w:val="000000"/>
          <w:sz w:val="24"/>
          <w:szCs w:val="24"/>
          <w:lang w:bidi="ar-SA"/>
        </w:rPr>
        <w:t>MODALITA’ DI PRESENTAZIONE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626A07" w:rsidRPr="006929BC" w:rsidTr="00827D08">
        <w:trPr>
          <w:trHeight w:val="1409"/>
        </w:trPr>
        <w:tc>
          <w:tcPr>
            <w:tcW w:w="9778" w:type="dxa"/>
          </w:tcPr>
          <w:p w:rsidR="00626A07" w:rsidRPr="006929BC" w:rsidRDefault="00626A07" w:rsidP="00F809FF">
            <w:pPr>
              <w:autoSpaceDE w:val="0"/>
              <w:autoSpaceDN w:val="0"/>
              <w:adjustRightInd w:val="0"/>
              <w:spacing w:after="0" w:line="240" w:lineRule="auto"/>
              <w:jc w:val="both"/>
              <w:rPr>
                <w:rFonts w:ascii="Footlight MT Light" w:hAnsi="Footlight MT Light" w:cs="Arial"/>
                <w:color w:val="000000"/>
                <w:sz w:val="24"/>
                <w:szCs w:val="24"/>
                <w:lang w:bidi="ar-SA"/>
              </w:rPr>
            </w:pPr>
            <w:r w:rsidRPr="006929BC">
              <w:rPr>
                <w:rFonts w:ascii="Footlight MT Light" w:hAnsi="Footlight MT Light" w:cs="Arial"/>
                <w:color w:val="000000"/>
                <w:sz w:val="24"/>
                <w:szCs w:val="24"/>
                <w:lang w:bidi="ar-SA"/>
              </w:rPr>
              <w:t xml:space="preserve"> all’ </w:t>
            </w:r>
            <w:r w:rsidRPr="006929BC">
              <w:rPr>
                <w:rFonts w:ascii="Footlight MT Light" w:hAnsi="Footlight MT Light" w:cs="Arial"/>
                <w:b/>
                <w:bCs/>
                <w:color w:val="000000"/>
                <w:sz w:val="24"/>
                <w:szCs w:val="24"/>
                <w:lang w:bidi="ar-SA"/>
              </w:rPr>
              <w:t xml:space="preserve">UFFICIO </w:t>
            </w:r>
            <w:r w:rsidR="00F809FF">
              <w:rPr>
                <w:rFonts w:ascii="Footlight MT Light" w:hAnsi="Footlight MT Light" w:cs="Arial"/>
                <w:b/>
                <w:bCs/>
                <w:color w:val="000000"/>
                <w:sz w:val="24"/>
                <w:szCs w:val="24"/>
                <w:lang w:bidi="ar-SA"/>
              </w:rPr>
              <w:t>PROTOCOLLO</w:t>
            </w:r>
            <w:r w:rsidRPr="006929BC">
              <w:rPr>
                <w:rFonts w:ascii="Footlight MT Light" w:hAnsi="Footlight MT Light" w:cs="Arial"/>
                <w:b/>
                <w:bCs/>
                <w:color w:val="000000"/>
                <w:sz w:val="24"/>
                <w:szCs w:val="24"/>
                <w:lang w:bidi="ar-SA"/>
              </w:rPr>
              <w:t xml:space="preserve"> del COMUNE DI MARCIANO DELLA CHIANA</w:t>
            </w:r>
            <w:r w:rsidRPr="006929BC">
              <w:rPr>
                <w:rFonts w:ascii="Footlight MT Light" w:hAnsi="Footlight MT Light" w:cs="Arial"/>
                <w:color w:val="000000"/>
                <w:sz w:val="24"/>
                <w:szCs w:val="24"/>
                <w:lang w:bidi="ar-SA"/>
              </w:rPr>
              <w:t>;</w:t>
            </w:r>
          </w:p>
          <w:p w:rsidR="00626A07" w:rsidRPr="006929BC" w:rsidRDefault="00626A07" w:rsidP="00F809FF">
            <w:pPr>
              <w:autoSpaceDE w:val="0"/>
              <w:autoSpaceDN w:val="0"/>
              <w:adjustRightInd w:val="0"/>
              <w:spacing w:after="0" w:line="240" w:lineRule="auto"/>
              <w:jc w:val="both"/>
              <w:rPr>
                <w:rFonts w:ascii="Footlight MT Light" w:hAnsi="Footlight MT Light" w:cs="Arial"/>
                <w:b/>
                <w:bCs/>
                <w:color w:val="000000"/>
                <w:sz w:val="24"/>
                <w:szCs w:val="24"/>
                <w:lang w:bidi="ar-SA"/>
              </w:rPr>
            </w:pPr>
            <w:r w:rsidRPr="006929BC">
              <w:rPr>
                <w:rFonts w:ascii="Footlight MT Light" w:hAnsi="Footlight MT Light" w:cs="Arial"/>
                <w:color w:val="000000"/>
                <w:sz w:val="24"/>
                <w:szCs w:val="24"/>
                <w:lang w:bidi="ar-SA"/>
              </w:rPr>
              <w:t xml:space="preserve"> spedizione postale con </w:t>
            </w:r>
            <w:r w:rsidRPr="006929BC">
              <w:rPr>
                <w:rFonts w:ascii="Footlight MT Light" w:hAnsi="Footlight MT Light" w:cs="Arial"/>
                <w:b/>
                <w:bCs/>
                <w:color w:val="000000"/>
                <w:sz w:val="24"/>
                <w:szCs w:val="24"/>
                <w:lang w:bidi="ar-SA"/>
              </w:rPr>
              <w:t xml:space="preserve">RACCOMANDATA A/R </w:t>
            </w:r>
            <w:r w:rsidRPr="006929BC">
              <w:rPr>
                <w:rFonts w:ascii="Footlight MT Light" w:hAnsi="Footlight MT Light" w:cs="Arial"/>
                <w:color w:val="000000"/>
                <w:sz w:val="24"/>
                <w:szCs w:val="24"/>
                <w:lang w:bidi="ar-SA"/>
              </w:rPr>
              <w:t xml:space="preserve">a </w:t>
            </w:r>
            <w:r w:rsidRPr="006929BC">
              <w:rPr>
                <w:rFonts w:ascii="Footlight MT Light" w:hAnsi="Footlight MT Light" w:cs="Arial"/>
                <w:b/>
                <w:bCs/>
                <w:color w:val="000000"/>
                <w:sz w:val="24"/>
                <w:szCs w:val="24"/>
                <w:lang w:bidi="ar-SA"/>
              </w:rPr>
              <w:t xml:space="preserve">UFFICIO TRIBUTI del COMUNE DI MARCIANO DELLA CHIANA  UFFICIO </w:t>
            </w:r>
            <w:r w:rsidR="0016536C">
              <w:rPr>
                <w:rFonts w:ascii="Footlight MT Light" w:hAnsi="Footlight MT Light" w:cs="Arial"/>
                <w:b/>
                <w:bCs/>
                <w:color w:val="000000"/>
                <w:sz w:val="24"/>
                <w:szCs w:val="24"/>
                <w:lang w:bidi="ar-SA"/>
              </w:rPr>
              <w:t>TARI</w:t>
            </w:r>
            <w:r w:rsidRPr="006929BC">
              <w:rPr>
                <w:rFonts w:ascii="Footlight MT Light" w:hAnsi="Footlight MT Light" w:cs="Arial"/>
                <w:b/>
                <w:bCs/>
                <w:color w:val="000000"/>
                <w:sz w:val="24"/>
                <w:szCs w:val="24"/>
                <w:lang w:bidi="ar-SA"/>
              </w:rPr>
              <w:t xml:space="preserve"> </w:t>
            </w:r>
            <w:r w:rsidRPr="006929BC">
              <w:rPr>
                <w:rFonts w:ascii="Footlight MT Light" w:hAnsi="Footlight MT Light" w:cs="Arial"/>
                <w:color w:val="000000"/>
                <w:sz w:val="24"/>
                <w:szCs w:val="24"/>
                <w:lang w:bidi="ar-SA"/>
              </w:rPr>
              <w:t xml:space="preserve">– </w:t>
            </w:r>
            <w:r w:rsidRPr="006929BC">
              <w:rPr>
                <w:rFonts w:ascii="Footlight MT Light" w:hAnsi="Footlight MT Light" w:cs="Arial"/>
                <w:b/>
                <w:bCs/>
                <w:color w:val="000000"/>
                <w:sz w:val="24"/>
                <w:szCs w:val="24"/>
                <w:lang w:bidi="ar-SA"/>
              </w:rPr>
              <w:t>PIAZZA FANFULLA N. 4 – CAP 52047 MARCIANO DELLA CHIANA (AR)</w:t>
            </w:r>
          </w:p>
          <w:p w:rsidR="00626A07" w:rsidRPr="006929BC" w:rsidRDefault="00626A07" w:rsidP="00F809FF">
            <w:pPr>
              <w:autoSpaceDE w:val="0"/>
              <w:autoSpaceDN w:val="0"/>
              <w:adjustRightInd w:val="0"/>
              <w:spacing w:after="0" w:line="240" w:lineRule="auto"/>
              <w:jc w:val="both"/>
              <w:rPr>
                <w:rFonts w:ascii="Footlight MT Light" w:hAnsi="Footlight MT Light" w:cs="Arial"/>
                <w:color w:val="000000"/>
                <w:sz w:val="24"/>
                <w:szCs w:val="24"/>
                <w:lang w:bidi="ar-SA"/>
              </w:rPr>
            </w:pPr>
            <w:r w:rsidRPr="006929BC">
              <w:rPr>
                <w:rFonts w:ascii="Footlight MT Light" w:hAnsi="Footlight MT Light" w:cs="Arial"/>
                <w:color w:val="000000"/>
                <w:sz w:val="24"/>
                <w:szCs w:val="24"/>
                <w:lang w:bidi="ar-SA"/>
              </w:rPr>
              <w:t xml:space="preserve"> via </w:t>
            </w:r>
            <w:r w:rsidRPr="006929BC">
              <w:rPr>
                <w:rFonts w:ascii="Footlight MT Light" w:hAnsi="Footlight MT Light" w:cs="Arial"/>
                <w:b/>
                <w:bCs/>
                <w:color w:val="000000"/>
                <w:sz w:val="24"/>
                <w:szCs w:val="24"/>
                <w:lang w:bidi="ar-SA"/>
              </w:rPr>
              <w:t xml:space="preserve">PEC </w:t>
            </w:r>
            <w:r w:rsidRPr="006929BC">
              <w:rPr>
                <w:rFonts w:ascii="Footlight MT Light" w:hAnsi="Footlight MT Light" w:cs="Arial"/>
                <w:color w:val="000000"/>
                <w:sz w:val="24"/>
                <w:szCs w:val="24"/>
                <w:lang w:bidi="ar-SA"/>
              </w:rPr>
              <w:t xml:space="preserve">a: comunemarcianodellachiana@pec.it </w:t>
            </w:r>
          </w:p>
        </w:tc>
      </w:tr>
    </w:tbl>
    <w:p w:rsidR="00626A07" w:rsidRPr="006929BC" w:rsidRDefault="00626A07" w:rsidP="00626A07">
      <w:pPr>
        <w:autoSpaceDE w:val="0"/>
        <w:autoSpaceDN w:val="0"/>
        <w:adjustRightInd w:val="0"/>
        <w:spacing w:after="0" w:line="240" w:lineRule="auto"/>
        <w:jc w:val="center"/>
        <w:rPr>
          <w:rFonts w:ascii="Footlight MT Light" w:hAnsi="Footlight MT Light" w:cs="Arial"/>
          <w:b/>
          <w:bCs/>
          <w:color w:val="000000"/>
          <w:sz w:val="24"/>
          <w:szCs w:val="24"/>
          <w:lang w:bidi="ar-SA"/>
        </w:rPr>
      </w:pPr>
    </w:p>
    <w:p w:rsidR="00626A07" w:rsidRDefault="00626A07" w:rsidP="00626A07">
      <w:pPr>
        <w:autoSpaceDE w:val="0"/>
        <w:autoSpaceDN w:val="0"/>
        <w:adjustRightInd w:val="0"/>
        <w:spacing w:after="0" w:line="240" w:lineRule="auto"/>
        <w:jc w:val="center"/>
        <w:rPr>
          <w:rFonts w:ascii="Footlight MT Light" w:hAnsi="Footlight MT Light" w:cs="Arial"/>
          <w:b/>
          <w:bCs/>
          <w:color w:val="000000"/>
          <w:sz w:val="24"/>
          <w:szCs w:val="24"/>
          <w:lang w:bidi="ar-SA"/>
        </w:rPr>
      </w:pPr>
    </w:p>
    <w:p w:rsidR="00610371" w:rsidRDefault="00610371" w:rsidP="00626A07">
      <w:pPr>
        <w:autoSpaceDE w:val="0"/>
        <w:autoSpaceDN w:val="0"/>
        <w:adjustRightInd w:val="0"/>
        <w:spacing w:after="0" w:line="240" w:lineRule="auto"/>
        <w:jc w:val="center"/>
        <w:rPr>
          <w:rFonts w:ascii="Footlight MT Light" w:hAnsi="Footlight MT Light" w:cs="Arial"/>
          <w:b/>
          <w:bCs/>
          <w:color w:val="000000"/>
          <w:sz w:val="24"/>
          <w:szCs w:val="24"/>
          <w:lang w:bidi="ar-SA"/>
        </w:rPr>
      </w:pPr>
    </w:p>
    <w:p w:rsidR="005148A4" w:rsidRPr="006929BC" w:rsidRDefault="005148A4" w:rsidP="00626A07">
      <w:pPr>
        <w:autoSpaceDE w:val="0"/>
        <w:autoSpaceDN w:val="0"/>
        <w:adjustRightInd w:val="0"/>
        <w:spacing w:after="0" w:line="240" w:lineRule="auto"/>
        <w:jc w:val="center"/>
        <w:rPr>
          <w:rFonts w:ascii="Footlight MT Light" w:hAnsi="Footlight MT Light" w:cs="Arial"/>
          <w:b/>
          <w:bCs/>
          <w:color w:val="000000"/>
          <w:sz w:val="24"/>
          <w:szCs w:val="24"/>
          <w:lang w:bidi="ar-SA"/>
        </w:rPr>
      </w:pPr>
    </w:p>
    <w:p w:rsidR="00626A07" w:rsidRPr="006929BC" w:rsidRDefault="00626A07" w:rsidP="00626A07">
      <w:pPr>
        <w:autoSpaceDE w:val="0"/>
        <w:autoSpaceDN w:val="0"/>
        <w:adjustRightInd w:val="0"/>
        <w:spacing w:after="0" w:line="240" w:lineRule="auto"/>
        <w:jc w:val="center"/>
        <w:rPr>
          <w:rFonts w:ascii="Footlight MT Light" w:hAnsi="Footlight MT Light" w:cs="Arial"/>
          <w:b/>
          <w:bCs/>
          <w:color w:val="000000"/>
          <w:sz w:val="24"/>
          <w:szCs w:val="24"/>
          <w:lang w:bidi="ar-SA"/>
        </w:rPr>
      </w:pPr>
      <w:r w:rsidRPr="006929BC">
        <w:rPr>
          <w:rFonts w:ascii="Footlight MT Light" w:hAnsi="Footlight MT Light" w:cs="Arial"/>
          <w:b/>
          <w:bCs/>
          <w:color w:val="000000"/>
          <w:sz w:val="24"/>
          <w:szCs w:val="24"/>
          <w:lang w:bidi="ar-SA"/>
        </w:rPr>
        <w:t>NOTE PER LA COMPILAZIONE</w:t>
      </w:r>
    </w:p>
    <w:p w:rsidR="00626A07" w:rsidRPr="006929BC" w:rsidRDefault="00626A07" w:rsidP="00626A07">
      <w:pPr>
        <w:autoSpaceDE w:val="0"/>
        <w:autoSpaceDN w:val="0"/>
        <w:adjustRightInd w:val="0"/>
        <w:spacing w:after="0" w:line="240" w:lineRule="auto"/>
        <w:jc w:val="both"/>
        <w:rPr>
          <w:rFonts w:ascii="Footlight MT Light" w:hAnsi="Footlight MT Light" w:cs="Arial"/>
          <w:i/>
          <w:iCs/>
          <w:color w:val="000000"/>
          <w:sz w:val="24"/>
          <w:szCs w:val="24"/>
          <w:lang w:bidi="ar-SA"/>
        </w:rPr>
      </w:pPr>
      <w:r w:rsidRPr="006929BC">
        <w:rPr>
          <w:rFonts w:ascii="Footlight MT Light" w:hAnsi="Footlight MT Light" w:cs="Arial"/>
          <w:i/>
          <w:iCs/>
          <w:color w:val="000000"/>
          <w:sz w:val="24"/>
          <w:szCs w:val="24"/>
          <w:lang w:bidi="ar-SA"/>
        </w:rPr>
        <w:t>(1) Indicare l’esatta denominazione del soggetto rappresentato.</w:t>
      </w:r>
    </w:p>
    <w:p w:rsidR="00626A07" w:rsidRPr="006929BC" w:rsidRDefault="00626A07" w:rsidP="00626A07">
      <w:pPr>
        <w:autoSpaceDE w:val="0"/>
        <w:autoSpaceDN w:val="0"/>
        <w:adjustRightInd w:val="0"/>
        <w:spacing w:after="0" w:line="240" w:lineRule="auto"/>
        <w:jc w:val="both"/>
        <w:rPr>
          <w:rFonts w:ascii="Footlight MT Light" w:hAnsi="Footlight MT Light" w:cs="Arial"/>
          <w:i/>
          <w:iCs/>
          <w:color w:val="FF0000"/>
          <w:sz w:val="24"/>
          <w:szCs w:val="24"/>
          <w:lang w:bidi="ar-SA"/>
        </w:rPr>
      </w:pPr>
      <w:r w:rsidRPr="006929BC">
        <w:rPr>
          <w:rFonts w:ascii="Footlight MT Light" w:hAnsi="Footlight MT Light" w:cs="Arial"/>
          <w:color w:val="000000"/>
          <w:sz w:val="24"/>
          <w:szCs w:val="24"/>
          <w:lang w:bidi="ar-SA"/>
        </w:rPr>
        <w:t xml:space="preserve">(2) </w:t>
      </w:r>
      <w:r w:rsidRPr="006929BC">
        <w:rPr>
          <w:rFonts w:ascii="Footlight MT Light" w:hAnsi="Footlight MT Light" w:cs="Arial"/>
          <w:i/>
          <w:iCs/>
          <w:color w:val="000000"/>
          <w:sz w:val="24"/>
          <w:szCs w:val="24"/>
          <w:lang w:bidi="ar-SA"/>
        </w:rPr>
        <w:t>Le superficie da indicare è quella calpestabile misurata sul filo interno dei muri perimetrali di ciascun locale. Si considerano locali tutti i vani comunque denominati sia principali che accessori. Per le aree coperte o scoperte le superfici devono essere misurate sul perimetro interno delle stesse, al netto della superficie di eventuali locali che vi insistono. In ogni caso la superficie oggetto di tassazione non potrà essere inferiore all’80% della superficie catastale</w:t>
      </w:r>
      <w:r w:rsidRPr="006929BC">
        <w:rPr>
          <w:rFonts w:ascii="Footlight MT Light" w:hAnsi="Footlight MT Light" w:cs="Arial"/>
          <w:i/>
          <w:iCs/>
          <w:color w:val="FF0000"/>
          <w:sz w:val="24"/>
          <w:szCs w:val="24"/>
          <w:lang w:bidi="ar-SA"/>
        </w:rPr>
        <w:t>.</w:t>
      </w:r>
    </w:p>
    <w:p w:rsidR="00626A07" w:rsidRPr="006929BC" w:rsidRDefault="00626A07" w:rsidP="00982BB5">
      <w:pPr>
        <w:jc w:val="both"/>
        <w:rPr>
          <w:rFonts w:ascii="Footlight MT Light" w:hAnsi="Footlight MT Light"/>
          <w:sz w:val="24"/>
          <w:szCs w:val="24"/>
        </w:rPr>
      </w:pPr>
    </w:p>
    <w:p w:rsidR="008229D1" w:rsidRPr="006929BC" w:rsidRDefault="008229D1" w:rsidP="00982BB5">
      <w:pPr>
        <w:jc w:val="both"/>
        <w:rPr>
          <w:rFonts w:ascii="Footlight MT Light" w:hAnsi="Footlight MT Light"/>
          <w:sz w:val="24"/>
          <w:szCs w:val="24"/>
        </w:rPr>
      </w:pPr>
    </w:p>
    <w:sectPr w:rsidR="008229D1" w:rsidRPr="006929BC" w:rsidSect="00F82693">
      <w:headerReference w:type="default" r:id="rId7"/>
      <w:footerReference w:type="default" r:id="rId8"/>
      <w:headerReference w:type="first" r:id="rId9"/>
      <w:footerReference w:type="first" r:id="rId10"/>
      <w:pgSz w:w="11906" w:h="16838"/>
      <w:pgMar w:top="1134"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CDD" w:rsidRDefault="00DE4CDD">
      <w:r>
        <w:separator/>
      </w:r>
    </w:p>
  </w:endnote>
  <w:endnote w:type="continuationSeparator" w:id="1">
    <w:p w:rsidR="00DE4CDD" w:rsidRDefault="00DE4CD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142" w:rsidRPr="00206A7F" w:rsidRDefault="00B04142" w:rsidP="00423815">
    <w:pPr>
      <w:pStyle w:val="Pidipagina"/>
      <w:pBdr>
        <w:top w:val="single" w:sz="2" w:space="1" w:color="auto"/>
        <w:left w:val="single" w:sz="2" w:space="4" w:color="auto"/>
        <w:bottom w:val="single" w:sz="2" w:space="1" w:color="auto"/>
        <w:right w:val="single" w:sz="2" w:space="4" w:color="auto"/>
      </w:pBdr>
      <w:shd w:val="pct5" w:color="auto" w:fill="auto"/>
      <w:spacing w:after="0" w:line="240" w:lineRule="auto"/>
      <w:rPr>
        <w:rFonts w:ascii="Footlight MT Light" w:hAnsi="Footlight MT Light"/>
        <w:sz w:val="18"/>
        <w:szCs w:val="18"/>
      </w:rPr>
    </w:pPr>
    <w:r w:rsidRPr="00206A7F">
      <w:rPr>
        <w:rFonts w:ascii="Footlight MT Light" w:hAnsi="Footlight MT Light"/>
        <w:sz w:val="18"/>
        <w:szCs w:val="18"/>
      </w:rPr>
      <w:t xml:space="preserve">Ufficio Tributi </w:t>
    </w:r>
    <w:r w:rsidRPr="00206A7F">
      <w:rPr>
        <w:rFonts w:ascii="Footlight MT Light" w:hAnsi="Footlight MT Light"/>
        <w:sz w:val="18"/>
        <w:szCs w:val="18"/>
      </w:rPr>
      <w:tab/>
      <w:t>Piazza Fanfulla, 4 - 52047 Marciano della Chiana (AR) – tel. 0575 8408215 - fax 0575 845432</w:t>
    </w:r>
    <w:r w:rsidRPr="00206A7F">
      <w:rPr>
        <w:rFonts w:ascii="Footlight MT Light" w:hAnsi="Footlight MT Light"/>
        <w:sz w:val="18"/>
        <w:szCs w:val="18"/>
      </w:rPr>
      <w:tab/>
      <w:t xml:space="preserve">Pagg. </w:t>
    </w:r>
    <w:r w:rsidR="004B7626" w:rsidRPr="00206A7F">
      <w:rPr>
        <w:rStyle w:val="Numeropagina"/>
        <w:rFonts w:ascii="Footlight MT Light" w:hAnsi="Footlight MT Light"/>
        <w:sz w:val="18"/>
        <w:szCs w:val="18"/>
      </w:rPr>
      <w:fldChar w:fldCharType="begin"/>
    </w:r>
    <w:r w:rsidRPr="00206A7F">
      <w:rPr>
        <w:rStyle w:val="Numeropagina"/>
        <w:rFonts w:ascii="Footlight MT Light" w:hAnsi="Footlight MT Light"/>
        <w:sz w:val="18"/>
        <w:szCs w:val="18"/>
      </w:rPr>
      <w:instrText xml:space="preserve"> PAGE </w:instrText>
    </w:r>
    <w:r w:rsidR="004B7626" w:rsidRPr="00206A7F">
      <w:rPr>
        <w:rStyle w:val="Numeropagina"/>
        <w:rFonts w:ascii="Footlight MT Light" w:hAnsi="Footlight MT Light"/>
        <w:sz w:val="18"/>
        <w:szCs w:val="18"/>
      </w:rPr>
      <w:fldChar w:fldCharType="separate"/>
    </w:r>
    <w:r w:rsidR="00226FD2">
      <w:rPr>
        <w:rStyle w:val="Numeropagina"/>
        <w:rFonts w:ascii="Footlight MT Light" w:hAnsi="Footlight MT Light"/>
        <w:noProof/>
        <w:sz w:val="18"/>
        <w:szCs w:val="18"/>
      </w:rPr>
      <w:t>2</w:t>
    </w:r>
    <w:r w:rsidR="004B7626" w:rsidRPr="00206A7F">
      <w:rPr>
        <w:rStyle w:val="Numeropagina"/>
        <w:rFonts w:ascii="Footlight MT Light" w:hAnsi="Footlight MT Light"/>
        <w:sz w:val="18"/>
        <w:szCs w:val="18"/>
      </w:rPr>
      <w:fldChar w:fldCharType="end"/>
    </w:r>
    <w:r w:rsidRPr="00206A7F">
      <w:rPr>
        <w:rStyle w:val="Numeropagina"/>
        <w:rFonts w:ascii="Footlight MT Light" w:hAnsi="Footlight MT Light"/>
        <w:sz w:val="18"/>
        <w:szCs w:val="18"/>
      </w:rPr>
      <w:t>/</w:t>
    </w:r>
    <w:r w:rsidR="004B7626" w:rsidRPr="00206A7F">
      <w:rPr>
        <w:rStyle w:val="Numeropagina"/>
        <w:rFonts w:ascii="Footlight MT Light" w:hAnsi="Footlight MT Light"/>
        <w:sz w:val="18"/>
        <w:szCs w:val="18"/>
      </w:rPr>
      <w:fldChar w:fldCharType="begin"/>
    </w:r>
    <w:r w:rsidRPr="00206A7F">
      <w:rPr>
        <w:rStyle w:val="Numeropagina"/>
        <w:rFonts w:ascii="Footlight MT Light" w:hAnsi="Footlight MT Light"/>
        <w:sz w:val="18"/>
        <w:szCs w:val="18"/>
      </w:rPr>
      <w:instrText xml:space="preserve"> NUMPAGES </w:instrText>
    </w:r>
    <w:r w:rsidR="004B7626" w:rsidRPr="00206A7F">
      <w:rPr>
        <w:rStyle w:val="Numeropagina"/>
        <w:rFonts w:ascii="Footlight MT Light" w:hAnsi="Footlight MT Light"/>
        <w:sz w:val="18"/>
        <w:szCs w:val="18"/>
      </w:rPr>
      <w:fldChar w:fldCharType="separate"/>
    </w:r>
    <w:r w:rsidR="00226FD2">
      <w:rPr>
        <w:rStyle w:val="Numeropagina"/>
        <w:rFonts w:ascii="Footlight MT Light" w:hAnsi="Footlight MT Light"/>
        <w:noProof/>
        <w:sz w:val="18"/>
        <w:szCs w:val="18"/>
      </w:rPr>
      <w:t>2</w:t>
    </w:r>
    <w:r w:rsidR="004B7626" w:rsidRPr="00206A7F">
      <w:rPr>
        <w:rStyle w:val="Numeropagina"/>
        <w:rFonts w:ascii="Footlight MT Light" w:hAnsi="Footlight MT Light"/>
        <w:sz w:val="18"/>
        <w:szCs w:val="18"/>
      </w:rPr>
      <w:fldChar w:fldCharType="end"/>
    </w:r>
    <w:r w:rsidRPr="00206A7F">
      <w:rPr>
        <w:rFonts w:ascii="Footlight MT Light" w:hAnsi="Footlight MT Light"/>
        <w:sz w:val="18"/>
        <w:szCs w:val="18"/>
      </w:rPr>
      <w:tab/>
    </w:r>
  </w:p>
  <w:p w:rsidR="00B04142" w:rsidRPr="00932084" w:rsidRDefault="00B04142" w:rsidP="00423815">
    <w:pPr>
      <w:pStyle w:val="Pidipagina"/>
      <w:spacing w:after="0" w:line="240" w:lineRule="auto"/>
      <w:jc w:val="center"/>
    </w:pPr>
    <w:r w:rsidRPr="00932084">
      <w:rPr>
        <w:rFonts w:ascii="Footlight MT Light" w:hAnsi="Footlight MT Light"/>
      </w:rPr>
      <w:t xml:space="preserve">e-mail: </w:t>
    </w:r>
    <w:hyperlink r:id="rId1" w:history="1">
      <w:r w:rsidRPr="00932084">
        <w:rPr>
          <w:rStyle w:val="Collegamentoipertestuale"/>
          <w:rFonts w:ascii="Footlight MT Light" w:hAnsi="Footlight MT Light"/>
        </w:rPr>
        <w:t>marciano.tributi@comune.marcianodellachiana.ar.it</w:t>
      </w:r>
    </w:hyperlink>
    <w:r w:rsidRPr="00932084">
      <w:rPr>
        <w:rFonts w:ascii="Footlight MT Light" w:hAnsi="Footlight MT Light"/>
      </w:rPr>
      <w:t xml:space="preserve">     Stampato il  </w:t>
    </w:r>
    <w:r w:rsidR="004B7626" w:rsidRPr="00932084">
      <w:rPr>
        <w:rFonts w:ascii="Footlight MT Light" w:hAnsi="Footlight MT Light"/>
      </w:rPr>
      <w:fldChar w:fldCharType="begin"/>
    </w:r>
    <w:r w:rsidRPr="00932084">
      <w:rPr>
        <w:rFonts w:ascii="Footlight MT Light" w:hAnsi="Footlight MT Light"/>
      </w:rPr>
      <w:instrText xml:space="preserve"> DATE \@ "dd/MM/yy" </w:instrText>
    </w:r>
    <w:r w:rsidR="004B7626" w:rsidRPr="00932084">
      <w:rPr>
        <w:rFonts w:ascii="Footlight MT Light" w:hAnsi="Footlight MT Light"/>
      </w:rPr>
      <w:fldChar w:fldCharType="separate"/>
    </w:r>
    <w:r w:rsidR="00226FD2">
      <w:rPr>
        <w:rFonts w:ascii="Footlight MT Light" w:hAnsi="Footlight MT Light"/>
        <w:noProof/>
      </w:rPr>
      <w:t>05/09/18</w:t>
    </w:r>
    <w:r w:rsidR="004B7626" w:rsidRPr="00932084">
      <w:rPr>
        <w:rFonts w:ascii="Footlight MT Light" w:hAnsi="Footlight MT Light"/>
      </w:rPr>
      <w:fldChar w:fldCharType="end"/>
    </w:r>
  </w:p>
  <w:p w:rsidR="004608FE" w:rsidRPr="00B04142" w:rsidRDefault="00B04142" w:rsidP="00423815">
    <w:pPr>
      <w:pStyle w:val="Pidipagina"/>
      <w:spacing w:after="0"/>
      <w:jc w:val="center"/>
    </w:pPr>
    <w:r w:rsidRPr="00206A7F">
      <w:rPr>
        <w:rFonts w:ascii="Footlight MT Light" w:hAnsi="Footlight MT Light"/>
        <w:b/>
        <w:sz w:val="28"/>
        <w:szCs w:val="28"/>
      </w:rPr>
      <w:t>apertura al pubblico: martedì - giovedì - sabato dalle ore 09.00 alle ore 13.00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FE" w:rsidRPr="00206A7F" w:rsidRDefault="004608FE" w:rsidP="00423815">
    <w:pPr>
      <w:pStyle w:val="Pidipagina"/>
      <w:pBdr>
        <w:top w:val="single" w:sz="2" w:space="1" w:color="auto"/>
        <w:left w:val="single" w:sz="2" w:space="4" w:color="auto"/>
        <w:bottom w:val="single" w:sz="2" w:space="1" w:color="auto"/>
        <w:right w:val="single" w:sz="2" w:space="4" w:color="auto"/>
      </w:pBdr>
      <w:shd w:val="pct5" w:color="auto" w:fill="auto"/>
      <w:spacing w:after="0" w:line="240" w:lineRule="auto"/>
      <w:rPr>
        <w:rFonts w:ascii="Footlight MT Light" w:hAnsi="Footlight MT Light"/>
        <w:sz w:val="18"/>
        <w:szCs w:val="18"/>
      </w:rPr>
    </w:pPr>
    <w:r w:rsidRPr="00206A7F">
      <w:rPr>
        <w:rFonts w:ascii="Footlight MT Light" w:hAnsi="Footlight MT Light"/>
        <w:sz w:val="18"/>
        <w:szCs w:val="18"/>
      </w:rPr>
      <w:t xml:space="preserve">Ufficio Tributi </w:t>
    </w:r>
    <w:r w:rsidRPr="00206A7F">
      <w:rPr>
        <w:rFonts w:ascii="Footlight MT Light" w:hAnsi="Footlight MT Light"/>
        <w:sz w:val="18"/>
        <w:szCs w:val="18"/>
      </w:rPr>
      <w:tab/>
    </w:r>
    <w:r w:rsidR="00206A7F" w:rsidRPr="00206A7F">
      <w:rPr>
        <w:rFonts w:ascii="Footlight MT Light" w:hAnsi="Footlight MT Light"/>
        <w:sz w:val="18"/>
        <w:szCs w:val="18"/>
      </w:rPr>
      <w:t>Piazza Fanfulla, 4 - 52047 Marciano della Chiana (AR) – tel. 0575 8408215 - fax 0575 845432</w:t>
    </w:r>
    <w:r w:rsidRPr="00206A7F">
      <w:rPr>
        <w:rFonts w:ascii="Footlight MT Light" w:hAnsi="Footlight MT Light"/>
        <w:sz w:val="18"/>
        <w:szCs w:val="18"/>
      </w:rPr>
      <w:tab/>
      <w:t xml:space="preserve">Pagg. </w:t>
    </w:r>
    <w:r w:rsidR="004B7626" w:rsidRPr="00206A7F">
      <w:rPr>
        <w:rStyle w:val="Numeropagina"/>
        <w:rFonts w:ascii="Footlight MT Light" w:hAnsi="Footlight MT Light"/>
        <w:sz w:val="18"/>
        <w:szCs w:val="18"/>
      </w:rPr>
      <w:fldChar w:fldCharType="begin"/>
    </w:r>
    <w:r w:rsidRPr="00206A7F">
      <w:rPr>
        <w:rStyle w:val="Numeropagina"/>
        <w:rFonts w:ascii="Footlight MT Light" w:hAnsi="Footlight MT Light"/>
        <w:sz w:val="18"/>
        <w:szCs w:val="18"/>
      </w:rPr>
      <w:instrText xml:space="preserve"> PAGE </w:instrText>
    </w:r>
    <w:r w:rsidR="004B7626" w:rsidRPr="00206A7F">
      <w:rPr>
        <w:rStyle w:val="Numeropagina"/>
        <w:rFonts w:ascii="Footlight MT Light" w:hAnsi="Footlight MT Light"/>
        <w:sz w:val="18"/>
        <w:szCs w:val="18"/>
      </w:rPr>
      <w:fldChar w:fldCharType="separate"/>
    </w:r>
    <w:r w:rsidR="00226FD2">
      <w:rPr>
        <w:rStyle w:val="Numeropagina"/>
        <w:rFonts w:ascii="Footlight MT Light" w:hAnsi="Footlight MT Light"/>
        <w:noProof/>
        <w:sz w:val="18"/>
        <w:szCs w:val="18"/>
      </w:rPr>
      <w:t>1</w:t>
    </w:r>
    <w:r w:rsidR="004B7626" w:rsidRPr="00206A7F">
      <w:rPr>
        <w:rStyle w:val="Numeropagina"/>
        <w:rFonts w:ascii="Footlight MT Light" w:hAnsi="Footlight MT Light"/>
        <w:sz w:val="18"/>
        <w:szCs w:val="18"/>
      </w:rPr>
      <w:fldChar w:fldCharType="end"/>
    </w:r>
    <w:r w:rsidRPr="00206A7F">
      <w:rPr>
        <w:rStyle w:val="Numeropagina"/>
        <w:rFonts w:ascii="Footlight MT Light" w:hAnsi="Footlight MT Light"/>
        <w:sz w:val="18"/>
        <w:szCs w:val="18"/>
      </w:rPr>
      <w:t>/</w:t>
    </w:r>
    <w:r w:rsidR="004B7626" w:rsidRPr="00206A7F">
      <w:rPr>
        <w:rStyle w:val="Numeropagina"/>
        <w:rFonts w:ascii="Footlight MT Light" w:hAnsi="Footlight MT Light"/>
        <w:sz w:val="18"/>
        <w:szCs w:val="18"/>
      </w:rPr>
      <w:fldChar w:fldCharType="begin"/>
    </w:r>
    <w:r w:rsidRPr="00206A7F">
      <w:rPr>
        <w:rStyle w:val="Numeropagina"/>
        <w:rFonts w:ascii="Footlight MT Light" w:hAnsi="Footlight MT Light"/>
        <w:sz w:val="18"/>
        <w:szCs w:val="18"/>
      </w:rPr>
      <w:instrText xml:space="preserve"> NUMPAGES </w:instrText>
    </w:r>
    <w:r w:rsidR="004B7626" w:rsidRPr="00206A7F">
      <w:rPr>
        <w:rStyle w:val="Numeropagina"/>
        <w:rFonts w:ascii="Footlight MT Light" w:hAnsi="Footlight MT Light"/>
        <w:sz w:val="18"/>
        <w:szCs w:val="18"/>
      </w:rPr>
      <w:fldChar w:fldCharType="separate"/>
    </w:r>
    <w:r w:rsidR="00226FD2">
      <w:rPr>
        <w:rStyle w:val="Numeropagina"/>
        <w:rFonts w:ascii="Footlight MT Light" w:hAnsi="Footlight MT Light"/>
        <w:noProof/>
        <w:sz w:val="18"/>
        <w:szCs w:val="18"/>
      </w:rPr>
      <w:t>2</w:t>
    </w:r>
    <w:r w:rsidR="004B7626" w:rsidRPr="00206A7F">
      <w:rPr>
        <w:rStyle w:val="Numeropagina"/>
        <w:rFonts w:ascii="Footlight MT Light" w:hAnsi="Footlight MT Light"/>
        <w:sz w:val="18"/>
        <w:szCs w:val="18"/>
      </w:rPr>
      <w:fldChar w:fldCharType="end"/>
    </w:r>
    <w:r w:rsidRPr="00206A7F">
      <w:rPr>
        <w:rFonts w:ascii="Footlight MT Light" w:hAnsi="Footlight MT Light"/>
        <w:sz w:val="18"/>
        <w:szCs w:val="18"/>
      </w:rPr>
      <w:tab/>
    </w:r>
  </w:p>
  <w:p w:rsidR="004608FE" w:rsidRPr="00D02BD0" w:rsidRDefault="004608FE" w:rsidP="00423815">
    <w:pPr>
      <w:pStyle w:val="Pidipagina"/>
      <w:spacing w:after="0" w:line="240" w:lineRule="auto"/>
      <w:jc w:val="center"/>
      <w:rPr>
        <w:sz w:val="24"/>
        <w:szCs w:val="24"/>
      </w:rPr>
    </w:pPr>
    <w:r w:rsidRPr="00D02BD0">
      <w:rPr>
        <w:rFonts w:ascii="Footlight MT Light" w:hAnsi="Footlight MT Light"/>
        <w:sz w:val="24"/>
        <w:szCs w:val="24"/>
      </w:rPr>
      <w:t xml:space="preserve">e-mail: </w:t>
    </w:r>
    <w:hyperlink r:id="rId1" w:history="1">
      <w:r w:rsidR="005E6838" w:rsidRPr="00D02BD0">
        <w:rPr>
          <w:rStyle w:val="Collegamentoipertestuale"/>
          <w:rFonts w:ascii="Footlight MT Light" w:hAnsi="Footlight MT Light"/>
          <w:sz w:val="24"/>
          <w:szCs w:val="24"/>
        </w:rPr>
        <w:t>marciano.tributi@comune.marcianodellachiana.ar.it</w:t>
      </w:r>
    </w:hyperlink>
    <w:r w:rsidR="00BB5B0F" w:rsidRPr="00D02BD0">
      <w:rPr>
        <w:rFonts w:ascii="Footlight MT Light" w:hAnsi="Footlight MT Light"/>
        <w:sz w:val="24"/>
        <w:szCs w:val="24"/>
      </w:rPr>
      <w:t xml:space="preserve">     Stampato il  </w:t>
    </w:r>
    <w:r w:rsidR="004B7626" w:rsidRPr="00D02BD0">
      <w:rPr>
        <w:rFonts w:ascii="Footlight MT Light" w:hAnsi="Footlight MT Light"/>
        <w:sz w:val="24"/>
        <w:szCs w:val="24"/>
      </w:rPr>
      <w:fldChar w:fldCharType="begin"/>
    </w:r>
    <w:r w:rsidR="00BB5B0F" w:rsidRPr="00D02BD0">
      <w:rPr>
        <w:rFonts w:ascii="Footlight MT Light" w:hAnsi="Footlight MT Light"/>
        <w:sz w:val="24"/>
        <w:szCs w:val="24"/>
      </w:rPr>
      <w:instrText xml:space="preserve"> DATE \@ "dd/MM/yy" </w:instrText>
    </w:r>
    <w:r w:rsidR="004B7626" w:rsidRPr="00D02BD0">
      <w:rPr>
        <w:rFonts w:ascii="Footlight MT Light" w:hAnsi="Footlight MT Light"/>
        <w:sz w:val="24"/>
        <w:szCs w:val="24"/>
      </w:rPr>
      <w:fldChar w:fldCharType="separate"/>
    </w:r>
    <w:r w:rsidR="00226FD2">
      <w:rPr>
        <w:rFonts w:ascii="Footlight MT Light" w:hAnsi="Footlight MT Light"/>
        <w:noProof/>
        <w:sz w:val="24"/>
        <w:szCs w:val="24"/>
      </w:rPr>
      <w:t>05/09/18</w:t>
    </w:r>
    <w:r w:rsidR="004B7626" w:rsidRPr="00D02BD0">
      <w:rPr>
        <w:rFonts w:ascii="Footlight MT Light" w:hAnsi="Footlight MT Light"/>
        <w:sz w:val="24"/>
        <w:szCs w:val="24"/>
      </w:rPr>
      <w:fldChar w:fldCharType="end"/>
    </w:r>
  </w:p>
  <w:p w:rsidR="004608FE" w:rsidRPr="00206A7F" w:rsidRDefault="004608FE" w:rsidP="00423815">
    <w:pPr>
      <w:pStyle w:val="Pidipagina"/>
      <w:spacing w:after="0" w:line="240" w:lineRule="auto"/>
      <w:jc w:val="center"/>
      <w:rPr>
        <w:rFonts w:ascii="Footlight MT Light" w:hAnsi="Footlight MT Light"/>
        <w:sz w:val="28"/>
        <w:szCs w:val="28"/>
      </w:rPr>
    </w:pPr>
    <w:r w:rsidRPr="00206A7F">
      <w:rPr>
        <w:rFonts w:ascii="Footlight MT Light" w:hAnsi="Footlight MT Light"/>
        <w:b/>
        <w:sz w:val="28"/>
        <w:szCs w:val="28"/>
      </w:rPr>
      <w:t>apertura al pubblico: martedì - giovedì - sabato dalle ore 09.00 alle ore 13.00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CDD" w:rsidRDefault="00DE4CDD">
      <w:r>
        <w:separator/>
      </w:r>
    </w:p>
  </w:footnote>
  <w:footnote w:type="continuationSeparator" w:id="1">
    <w:p w:rsidR="00DE4CDD" w:rsidRDefault="00DE4C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084" w:rsidRPr="00C8129C" w:rsidRDefault="00813FD2" w:rsidP="00423815">
    <w:pPr>
      <w:pStyle w:val="Titolo"/>
      <w:spacing w:after="0" w:line="240" w:lineRule="auto"/>
      <w:rPr>
        <w:rFonts w:ascii="Footlight MT Light" w:hAnsi="Footlight MT Light"/>
        <w:sz w:val="48"/>
        <w:szCs w:val="48"/>
      </w:rPr>
    </w:pPr>
    <w:r>
      <w:rPr>
        <w:rFonts w:ascii="Footlight MT Light" w:hAnsi="Footlight MT Light"/>
        <w:noProof/>
        <w:sz w:val="48"/>
        <w:szCs w:val="48"/>
        <w:lang w:eastAsia="it-IT" w:bidi="ar-SA"/>
      </w:rPr>
      <w:drawing>
        <wp:anchor distT="0" distB="0" distL="114300" distR="114300" simplePos="0" relativeHeight="251658240" behindDoc="0" locked="0" layoutInCell="1" allowOverlap="1">
          <wp:simplePos x="0" y="0"/>
          <wp:positionH relativeFrom="column">
            <wp:posOffset>17145</wp:posOffset>
          </wp:positionH>
          <wp:positionV relativeFrom="paragraph">
            <wp:posOffset>2540</wp:posOffset>
          </wp:positionV>
          <wp:extent cx="561340" cy="789940"/>
          <wp:effectExtent l="19050" t="0" r="0" b="0"/>
          <wp:wrapTopAndBottom/>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61340" cy="789940"/>
                  </a:xfrm>
                  <a:prstGeom prst="rect">
                    <a:avLst/>
                  </a:prstGeom>
                  <a:noFill/>
                  <a:ln w="9525">
                    <a:noFill/>
                    <a:miter lim="800000"/>
                    <a:headEnd/>
                    <a:tailEnd/>
                  </a:ln>
                </pic:spPr>
              </pic:pic>
            </a:graphicData>
          </a:graphic>
        </wp:anchor>
      </w:drawing>
    </w:r>
    <w:r w:rsidR="007054EE" w:rsidRPr="00C8129C">
      <w:rPr>
        <w:rFonts w:ascii="Footlight MT Light" w:hAnsi="Footlight MT Light"/>
        <w:sz w:val="48"/>
        <w:szCs w:val="48"/>
      </w:rPr>
      <w:t>Comune di Marciano della Chiana</w:t>
    </w:r>
  </w:p>
  <w:p w:rsidR="007054EE" w:rsidRPr="00B641CB" w:rsidRDefault="007054EE" w:rsidP="00423815">
    <w:pPr>
      <w:pStyle w:val="Titolo"/>
      <w:spacing w:after="0" w:line="240" w:lineRule="auto"/>
      <w:rPr>
        <w:rFonts w:ascii="Footlight MT Light" w:hAnsi="Footlight MT Light"/>
        <w:szCs w:val="28"/>
      </w:rPr>
    </w:pPr>
    <w:r w:rsidRPr="00B641CB">
      <w:rPr>
        <w:rFonts w:ascii="Footlight MT Light" w:hAnsi="Footlight MT Light"/>
        <w:szCs w:val="28"/>
      </w:rPr>
      <w:t>Provincia di Arezzo</w:t>
    </w:r>
  </w:p>
  <w:p w:rsidR="004608FE" w:rsidRPr="00C8129C" w:rsidRDefault="007054EE" w:rsidP="00423815">
    <w:pPr>
      <w:pStyle w:val="Intestazione"/>
      <w:spacing w:after="0" w:line="240" w:lineRule="auto"/>
      <w:jc w:val="center"/>
      <w:rPr>
        <w:b/>
        <w:sz w:val="36"/>
        <w:szCs w:val="36"/>
      </w:rPr>
    </w:pPr>
    <w:r w:rsidRPr="00C8129C">
      <w:rPr>
        <w:rFonts w:ascii="Footlight MT Light" w:hAnsi="Footlight MT Light"/>
        <w:b/>
        <w:sz w:val="36"/>
        <w:szCs w:val="36"/>
      </w:rPr>
      <w:t>Ufficio Tributi</w:t>
    </w:r>
  </w:p>
  <w:p w:rsidR="004608FE" w:rsidRDefault="004608FE">
    <w:pPr>
      <w:pStyle w:val="Intestazione"/>
      <w:pBdr>
        <w:top w:val="single" w:sz="2" w:space="1" w:color="auto"/>
        <w:left w:val="single" w:sz="2" w:space="4" w:color="auto"/>
        <w:bottom w:val="single" w:sz="2" w:space="1" w:color="auto"/>
        <w:right w:val="single" w:sz="2" w:space="4" w:color="auto"/>
      </w:pBdr>
      <w:shd w:val="pct5" w:color="auto" w:fill="auto"/>
      <w:rPr>
        <w:rFonts w:ascii="Univers" w:hAnsi="Univers"/>
        <w:i/>
        <w:sz w:val="16"/>
      </w:rPr>
    </w:pPr>
    <w:r>
      <w:rPr>
        <w:rFonts w:ascii="Univers" w:hAnsi="Univers"/>
        <w:i/>
        <w:sz w:val="16"/>
      </w:rPr>
      <w:tab/>
    </w:r>
    <w:r>
      <w:rPr>
        <w:rFonts w:ascii="Univers" w:hAnsi="Univers"/>
        <w:i/>
        <w:sz w:val="16"/>
      </w:rPr>
      <w:tab/>
    </w:r>
  </w:p>
  <w:p w:rsidR="004608FE" w:rsidRDefault="004608F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A07" w:rsidRDefault="00813FD2" w:rsidP="00423815">
    <w:pPr>
      <w:pStyle w:val="Titolo"/>
      <w:spacing w:after="0" w:line="240" w:lineRule="auto"/>
      <w:rPr>
        <w:rFonts w:ascii="Footlight MT Light" w:hAnsi="Footlight MT Light"/>
        <w:sz w:val="20"/>
        <w:szCs w:val="20"/>
      </w:rPr>
    </w:pPr>
    <w:r>
      <w:rPr>
        <w:rFonts w:ascii="Footlight MT Light" w:hAnsi="Footlight MT Light"/>
        <w:noProof/>
        <w:sz w:val="48"/>
        <w:szCs w:val="48"/>
        <w:lang w:eastAsia="it-IT" w:bidi="ar-SA"/>
      </w:rPr>
      <w:drawing>
        <wp:anchor distT="0" distB="0" distL="114300" distR="114300" simplePos="0" relativeHeight="251657216" behindDoc="0" locked="0" layoutInCell="1" allowOverlap="1">
          <wp:simplePos x="0" y="0"/>
          <wp:positionH relativeFrom="column">
            <wp:posOffset>17145</wp:posOffset>
          </wp:positionH>
          <wp:positionV relativeFrom="paragraph">
            <wp:posOffset>2540</wp:posOffset>
          </wp:positionV>
          <wp:extent cx="561340" cy="789940"/>
          <wp:effectExtent l="19050" t="0" r="0" b="0"/>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61340" cy="789940"/>
                  </a:xfrm>
                  <a:prstGeom prst="rect">
                    <a:avLst/>
                  </a:prstGeom>
                  <a:noFill/>
                  <a:ln w="9525">
                    <a:noFill/>
                    <a:miter lim="800000"/>
                    <a:headEnd/>
                    <a:tailEnd/>
                  </a:ln>
                </pic:spPr>
              </pic:pic>
            </a:graphicData>
          </a:graphic>
        </wp:anchor>
      </w:drawing>
    </w:r>
    <w:r w:rsidR="004608FE" w:rsidRPr="00626A07">
      <w:rPr>
        <w:rFonts w:ascii="Footlight MT Light" w:hAnsi="Footlight MT Light"/>
        <w:sz w:val="48"/>
        <w:szCs w:val="48"/>
      </w:rPr>
      <w:t>Comune di Marciano della Chiana</w:t>
    </w:r>
  </w:p>
  <w:p w:rsidR="00626A07" w:rsidRPr="00626A07" w:rsidRDefault="004608FE" w:rsidP="00423815">
    <w:pPr>
      <w:pStyle w:val="Titolo"/>
      <w:spacing w:after="0" w:line="240" w:lineRule="auto"/>
      <w:rPr>
        <w:rFonts w:ascii="Footlight MT Light" w:hAnsi="Footlight MT Light"/>
        <w:sz w:val="20"/>
        <w:szCs w:val="20"/>
      </w:rPr>
    </w:pPr>
    <w:r w:rsidRPr="00626A07">
      <w:rPr>
        <w:rFonts w:ascii="Footlight MT Light" w:hAnsi="Footlight MT Light"/>
      </w:rPr>
      <w:t>Provincia di Arezzo</w:t>
    </w:r>
  </w:p>
  <w:p w:rsidR="004608FE" w:rsidRPr="00315A35" w:rsidRDefault="00B30A74" w:rsidP="00423815">
    <w:pPr>
      <w:pStyle w:val="Titolo"/>
      <w:spacing w:after="0" w:line="240" w:lineRule="auto"/>
      <w:rPr>
        <w:rFonts w:ascii="Footlight MT Light" w:hAnsi="Footlight MT Light"/>
        <w:sz w:val="36"/>
        <w:szCs w:val="36"/>
      </w:rPr>
    </w:pPr>
    <w:r w:rsidRPr="00315A35">
      <w:rPr>
        <w:rFonts w:ascii="Footlight MT Light" w:hAnsi="Footlight MT Light"/>
        <w:sz w:val="36"/>
        <w:szCs w:val="36"/>
      </w:rPr>
      <w:t>Ufficio Tributi</w:t>
    </w:r>
  </w:p>
  <w:p w:rsidR="004608FE" w:rsidRDefault="004608FE" w:rsidP="0080672F">
    <w:pPr>
      <w:pStyle w:val="Intestazione"/>
      <w:pBdr>
        <w:top w:val="single" w:sz="2" w:space="1" w:color="auto"/>
        <w:left w:val="single" w:sz="2" w:space="4" w:color="auto"/>
        <w:bottom w:val="single" w:sz="2" w:space="0" w:color="auto"/>
        <w:right w:val="single" w:sz="2" w:space="4" w:color="auto"/>
      </w:pBdr>
      <w:shd w:val="pct5" w:color="auto" w:fill="auto"/>
      <w:rPr>
        <w:rFonts w:ascii="Univers" w:hAnsi="Univers"/>
        <w:i/>
        <w:sz w:val="16"/>
      </w:rPr>
    </w:pPr>
    <w:r>
      <w:rPr>
        <w:rFonts w:ascii="Univers" w:hAnsi="Univers"/>
        <w:i/>
        <w:sz w:val="16"/>
      </w:rPr>
      <w:tab/>
    </w:r>
    <w:r>
      <w:rPr>
        <w:rFonts w:ascii="Univers" w:hAnsi="Univers"/>
        <w:i/>
        <w:sz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832CC"/>
    <w:multiLevelType w:val="hybridMultilevel"/>
    <w:tmpl w:val="9DBA7CD2"/>
    <w:lvl w:ilvl="0" w:tplc="D4EA8B30">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D278E9"/>
    <w:multiLevelType w:val="hybridMultilevel"/>
    <w:tmpl w:val="947CCFEE"/>
    <w:lvl w:ilvl="0" w:tplc="C07CFDE4">
      <w:start w:val="1"/>
      <w:numFmt w:val="bullet"/>
      <w:lvlText w:val="□"/>
      <w:lvlJc w:val="left"/>
      <w:pPr>
        <w:tabs>
          <w:tab w:val="num" w:pos="900"/>
        </w:tabs>
        <w:ind w:left="90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A954421"/>
    <w:multiLevelType w:val="hybridMultilevel"/>
    <w:tmpl w:val="EC58A016"/>
    <w:lvl w:ilvl="0" w:tplc="C07CFDE4">
      <w:start w:val="1"/>
      <w:numFmt w:val="bullet"/>
      <w:lvlText w:val="□"/>
      <w:lvlJc w:val="left"/>
      <w:pPr>
        <w:tabs>
          <w:tab w:val="num" w:pos="900"/>
        </w:tabs>
        <w:ind w:left="90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9761F72"/>
    <w:multiLevelType w:val="hybridMultilevel"/>
    <w:tmpl w:val="0B3447A2"/>
    <w:lvl w:ilvl="0" w:tplc="D4EA8B30">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9F93DE3"/>
    <w:multiLevelType w:val="hybridMultilevel"/>
    <w:tmpl w:val="D1649894"/>
    <w:lvl w:ilvl="0" w:tplc="D4EA8B30">
      <w:numFmt w:val="bullet"/>
      <w:lvlText w:val=""/>
      <w:lvlJc w:val="left"/>
      <w:pPr>
        <w:tabs>
          <w:tab w:val="num" w:pos="810"/>
        </w:tabs>
        <w:ind w:left="810" w:hanging="360"/>
      </w:pPr>
      <w:rPr>
        <w:rFonts w:ascii="Wingdings" w:eastAsia="Times New Roman" w:hAnsi="Wingdings" w:cs="Times New Roman" w:hint="default"/>
      </w:rPr>
    </w:lvl>
    <w:lvl w:ilvl="1" w:tplc="04100003" w:tentative="1">
      <w:start w:val="1"/>
      <w:numFmt w:val="bullet"/>
      <w:lvlText w:val="o"/>
      <w:lvlJc w:val="left"/>
      <w:pPr>
        <w:tabs>
          <w:tab w:val="num" w:pos="1530"/>
        </w:tabs>
        <w:ind w:left="1530" w:hanging="360"/>
      </w:pPr>
      <w:rPr>
        <w:rFonts w:ascii="Courier New" w:hAnsi="Courier New" w:cs="Courier New" w:hint="default"/>
      </w:rPr>
    </w:lvl>
    <w:lvl w:ilvl="2" w:tplc="04100005" w:tentative="1">
      <w:start w:val="1"/>
      <w:numFmt w:val="bullet"/>
      <w:lvlText w:val=""/>
      <w:lvlJc w:val="left"/>
      <w:pPr>
        <w:tabs>
          <w:tab w:val="num" w:pos="2250"/>
        </w:tabs>
        <w:ind w:left="2250" w:hanging="360"/>
      </w:pPr>
      <w:rPr>
        <w:rFonts w:ascii="Wingdings" w:hAnsi="Wingdings" w:hint="default"/>
      </w:rPr>
    </w:lvl>
    <w:lvl w:ilvl="3" w:tplc="04100001" w:tentative="1">
      <w:start w:val="1"/>
      <w:numFmt w:val="bullet"/>
      <w:lvlText w:val=""/>
      <w:lvlJc w:val="left"/>
      <w:pPr>
        <w:tabs>
          <w:tab w:val="num" w:pos="2970"/>
        </w:tabs>
        <w:ind w:left="2970" w:hanging="360"/>
      </w:pPr>
      <w:rPr>
        <w:rFonts w:ascii="Symbol" w:hAnsi="Symbol" w:hint="default"/>
      </w:rPr>
    </w:lvl>
    <w:lvl w:ilvl="4" w:tplc="04100003" w:tentative="1">
      <w:start w:val="1"/>
      <w:numFmt w:val="bullet"/>
      <w:lvlText w:val="o"/>
      <w:lvlJc w:val="left"/>
      <w:pPr>
        <w:tabs>
          <w:tab w:val="num" w:pos="3690"/>
        </w:tabs>
        <w:ind w:left="3690" w:hanging="360"/>
      </w:pPr>
      <w:rPr>
        <w:rFonts w:ascii="Courier New" w:hAnsi="Courier New" w:cs="Courier New" w:hint="default"/>
      </w:rPr>
    </w:lvl>
    <w:lvl w:ilvl="5" w:tplc="04100005" w:tentative="1">
      <w:start w:val="1"/>
      <w:numFmt w:val="bullet"/>
      <w:lvlText w:val=""/>
      <w:lvlJc w:val="left"/>
      <w:pPr>
        <w:tabs>
          <w:tab w:val="num" w:pos="4410"/>
        </w:tabs>
        <w:ind w:left="4410" w:hanging="360"/>
      </w:pPr>
      <w:rPr>
        <w:rFonts w:ascii="Wingdings" w:hAnsi="Wingdings" w:hint="default"/>
      </w:rPr>
    </w:lvl>
    <w:lvl w:ilvl="6" w:tplc="04100001" w:tentative="1">
      <w:start w:val="1"/>
      <w:numFmt w:val="bullet"/>
      <w:lvlText w:val=""/>
      <w:lvlJc w:val="left"/>
      <w:pPr>
        <w:tabs>
          <w:tab w:val="num" w:pos="5130"/>
        </w:tabs>
        <w:ind w:left="5130" w:hanging="360"/>
      </w:pPr>
      <w:rPr>
        <w:rFonts w:ascii="Symbol" w:hAnsi="Symbol" w:hint="default"/>
      </w:rPr>
    </w:lvl>
    <w:lvl w:ilvl="7" w:tplc="04100003" w:tentative="1">
      <w:start w:val="1"/>
      <w:numFmt w:val="bullet"/>
      <w:lvlText w:val="o"/>
      <w:lvlJc w:val="left"/>
      <w:pPr>
        <w:tabs>
          <w:tab w:val="num" w:pos="5850"/>
        </w:tabs>
        <w:ind w:left="5850" w:hanging="360"/>
      </w:pPr>
      <w:rPr>
        <w:rFonts w:ascii="Courier New" w:hAnsi="Courier New" w:cs="Courier New" w:hint="default"/>
      </w:rPr>
    </w:lvl>
    <w:lvl w:ilvl="8" w:tplc="04100005" w:tentative="1">
      <w:start w:val="1"/>
      <w:numFmt w:val="bullet"/>
      <w:lvlText w:val=""/>
      <w:lvlJc w:val="left"/>
      <w:pPr>
        <w:tabs>
          <w:tab w:val="num" w:pos="6570"/>
        </w:tabs>
        <w:ind w:left="6570" w:hanging="360"/>
      </w:pPr>
      <w:rPr>
        <w:rFonts w:ascii="Wingdings" w:hAnsi="Wingdings" w:hint="default"/>
      </w:rPr>
    </w:lvl>
  </w:abstractNum>
  <w:abstractNum w:abstractNumId="5">
    <w:nsid w:val="498A6FF4"/>
    <w:multiLevelType w:val="hybridMultilevel"/>
    <w:tmpl w:val="EAA8E16C"/>
    <w:lvl w:ilvl="0" w:tplc="7602CE30">
      <w:start w:val="1"/>
      <w:numFmt w:val="bullet"/>
      <w:lvlText w:val=""/>
      <w:lvlJc w:val="left"/>
      <w:pPr>
        <w:tabs>
          <w:tab w:val="num" w:pos="4850"/>
        </w:tabs>
        <w:ind w:left="4850" w:hanging="360"/>
      </w:pPr>
      <w:rPr>
        <w:rFonts w:ascii="Wingdings" w:hAnsi="Wingdings" w:hint="default"/>
      </w:rPr>
    </w:lvl>
    <w:lvl w:ilvl="1" w:tplc="04100003" w:tentative="1">
      <w:start w:val="1"/>
      <w:numFmt w:val="bullet"/>
      <w:lvlText w:val="o"/>
      <w:lvlJc w:val="left"/>
      <w:pPr>
        <w:tabs>
          <w:tab w:val="num" w:pos="2145"/>
        </w:tabs>
        <w:ind w:left="2145" w:hanging="360"/>
      </w:pPr>
      <w:rPr>
        <w:rFonts w:ascii="Courier New" w:hAnsi="Courier New" w:cs="Courier New" w:hint="default"/>
      </w:rPr>
    </w:lvl>
    <w:lvl w:ilvl="2" w:tplc="04100005" w:tentative="1">
      <w:start w:val="1"/>
      <w:numFmt w:val="bullet"/>
      <w:lvlText w:val=""/>
      <w:lvlJc w:val="left"/>
      <w:pPr>
        <w:tabs>
          <w:tab w:val="num" w:pos="2865"/>
        </w:tabs>
        <w:ind w:left="2865" w:hanging="360"/>
      </w:pPr>
      <w:rPr>
        <w:rFonts w:ascii="Wingdings" w:hAnsi="Wingdings" w:hint="default"/>
      </w:rPr>
    </w:lvl>
    <w:lvl w:ilvl="3" w:tplc="04100001" w:tentative="1">
      <w:start w:val="1"/>
      <w:numFmt w:val="bullet"/>
      <w:lvlText w:val=""/>
      <w:lvlJc w:val="left"/>
      <w:pPr>
        <w:tabs>
          <w:tab w:val="num" w:pos="3585"/>
        </w:tabs>
        <w:ind w:left="3585" w:hanging="360"/>
      </w:pPr>
      <w:rPr>
        <w:rFonts w:ascii="Symbol" w:hAnsi="Symbol" w:hint="default"/>
      </w:rPr>
    </w:lvl>
    <w:lvl w:ilvl="4" w:tplc="04100003" w:tentative="1">
      <w:start w:val="1"/>
      <w:numFmt w:val="bullet"/>
      <w:lvlText w:val="o"/>
      <w:lvlJc w:val="left"/>
      <w:pPr>
        <w:tabs>
          <w:tab w:val="num" w:pos="4305"/>
        </w:tabs>
        <w:ind w:left="4305" w:hanging="360"/>
      </w:pPr>
      <w:rPr>
        <w:rFonts w:ascii="Courier New" w:hAnsi="Courier New" w:cs="Courier New" w:hint="default"/>
      </w:rPr>
    </w:lvl>
    <w:lvl w:ilvl="5" w:tplc="04100005" w:tentative="1">
      <w:start w:val="1"/>
      <w:numFmt w:val="bullet"/>
      <w:lvlText w:val=""/>
      <w:lvlJc w:val="left"/>
      <w:pPr>
        <w:tabs>
          <w:tab w:val="num" w:pos="5025"/>
        </w:tabs>
        <w:ind w:left="5025" w:hanging="360"/>
      </w:pPr>
      <w:rPr>
        <w:rFonts w:ascii="Wingdings" w:hAnsi="Wingdings" w:hint="default"/>
      </w:rPr>
    </w:lvl>
    <w:lvl w:ilvl="6" w:tplc="04100001" w:tentative="1">
      <w:start w:val="1"/>
      <w:numFmt w:val="bullet"/>
      <w:lvlText w:val=""/>
      <w:lvlJc w:val="left"/>
      <w:pPr>
        <w:tabs>
          <w:tab w:val="num" w:pos="5745"/>
        </w:tabs>
        <w:ind w:left="5745" w:hanging="360"/>
      </w:pPr>
      <w:rPr>
        <w:rFonts w:ascii="Symbol" w:hAnsi="Symbol" w:hint="default"/>
      </w:rPr>
    </w:lvl>
    <w:lvl w:ilvl="7" w:tplc="04100003" w:tentative="1">
      <w:start w:val="1"/>
      <w:numFmt w:val="bullet"/>
      <w:lvlText w:val="o"/>
      <w:lvlJc w:val="left"/>
      <w:pPr>
        <w:tabs>
          <w:tab w:val="num" w:pos="6465"/>
        </w:tabs>
        <w:ind w:left="6465" w:hanging="360"/>
      </w:pPr>
      <w:rPr>
        <w:rFonts w:ascii="Courier New" w:hAnsi="Courier New" w:cs="Courier New" w:hint="default"/>
      </w:rPr>
    </w:lvl>
    <w:lvl w:ilvl="8" w:tplc="04100005" w:tentative="1">
      <w:start w:val="1"/>
      <w:numFmt w:val="bullet"/>
      <w:lvlText w:val=""/>
      <w:lvlJc w:val="left"/>
      <w:pPr>
        <w:tabs>
          <w:tab w:val="num" w:pos="7185"/>
        </w:tabs>
        <w:ind w:left="7185" w:hanging="360"/>
      </w:pPr>
      <w:rPr>
        <w:rFonts w:ascii="Wingdings" w:hAnsi="Wingdings" w:hint="default"/>
      </w:rPr>
    </w:lvl>
  </w:abstractNum>
  <w:abstractNum w:abstractNumId="6">
    <w:nsid w:val="4BA71800"/>
    <w:multiLevelType w:val="multilevel"/>
    <w:tmpl w:val="64046B26"/>
    <w:lvl w:ilvl="0">
      <w:numFmt w:val="bullet"/>
      <w:lvlText w:val=""/>
      <w:lvlJc w:val="left"/>
      <w:pPr>
        <w:tabs>
          <w:tab w:val="num" w:pos="780"/>
        </w:tabs>
        <w:ind w:left="780" w:hanging="360"/>
      </w:pPr>
      <w:rPr>
        <w:rFonts w:ascii="Wingdings" w:eastAsia="Times New Roman" w:hAnsi="Wingdings" w:cs="Times New Roman"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7">
    <w:nsid w:val="50871584"/>
    <w:multiLevelType w:val="hybridMultilevel"/>
    <w:tmpl w:val="6500082C"/>
    <w:lvl w:ilvl="0" w:tplc="A2AE6AB0">
      <w:start w:val="1"/>
      <w:numFmt w:val="lowerLetter"/>
      <w:lvlText w:val="%1)"/>
      <w:lvlJc w:val="left"/>
      <w:pPr>
        <w:tabs>
          <w:tab w:val="num" w:pos="1099"/>
        </w:tabs>
        <w:ind w:left="1099" w:hanging="390"/>
      </w:pPr>
      <w:rPr>
        <w:rFonts w:hint="default"/>
        <w:i w:val="0"/>
      </w:rPr>
    </w:lvl>
    <w:lvl w:ilvl="1" w:tplc="D4EA8B30">
      <w:numFmt w:val="bullet"/>
      <w:lvlText w:val=""/>
      <w:lvlJc w:val="left"/>
      <w:pPr>
        <w:tabs>
          <w:tab w:val="num" w:pos="1789"/>
        </w:tabs>
        <w:ind w:left="1789" w:hanging="360"/>
      </w:pPr>
      <w:rPr>
        <w:rFonts w:ascii="Wingdings" w:eastAsia="Times New Roman" w:hAnsi="Wingdings" w:cs="Times New Roman" w:hint="default"/>
        <w:i w:val="0"/>
      </w:r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8">
    <w:nsid w:val="69BE5BF3"/>
    <w:multiLevelType w:val="hybridMultilevel"/>
    <w:tmpl w:val="6B62287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BF67951"/>
    <w:multiLevelType w:val="hybridMultilevel"/>
    <w:tmpl w:val="E592D45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730A07D3"/>
    <w:multiLevelType w:val="hybridMultilevel"/>
    <w:tmpl w:val="8E04D99A"/>
    <w:lvl w:ilvl="0" w:tplc="D4EA8B30">
      <w:numFmt w:val="bullet"/>
      <w:lvlText w:val=""/>
      <w:lvlJc w:val="left"/>
      <w:pPr>
        <w:tabs>
          <w:tab w:val="num" w:pos="720"/>
        </w:tabs>
        <w:ind w:left="720" w:hanging="360"/>
      </w:pPr>
      <w:rPr>
        <w:rFonts w:ascii="Wingdings" w:eastAsia="Times New Roman" w:hAnsi="Wingding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6016781"/>
    <w:multiLevelType w:val="hybridMultilevel"/>
    <w:tmpl w:val="22406520"/>
    <w:lvl w:ilvl="0" w:tplc="D4EA8B30">
      <w:numFmt w:val="bullet"/>
      <w:lvlText w:val=""/>
      <w:lvlJc w:val="left"/>
      <w:pPr>
        <w:tabs>
          <w:tab w:val="num" w:pos="780"/>
        </w:tabs>
        <w:ind w:left="780" w:hanging="360"/>
      </w:pPr>
      <w:rPr>
        <w:rFonts w:ascii="Wingdings" w:eastAsia="Times New Roman" w:hAnsi="Wingdings" w:cs="Times New Roman"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2">
    <w:nsid w:val="7B025D1F"/>
    <w:multiLevelType w:val="hybridMultilevel"/>
    <w:tmpl w:val="64046B26"/>
    <w:lvl w:ilvl="0" w:tplc="117E5348">
      <w:numFmt w:val="bullet"/>
      <w:lvlText w:val=""/>
      <w:lvlJc w:val="left"/>
      <w:pPr>
        <w:tabs>
          <w:tab w:val="num" w:pos="780"/>
        </w:tabs>
        <w:ind w:left="780" w:hanging="360"/>
      </w:pPr>
      <w:rPr>
        <w:rFonts w:ascii="Wingdings" w:eastAsia="Times New Roman" w:hAnsi="Wingdings" w:cs="Times New Roman"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num w:numId="1">
    <w:abstractNumId w:val="8"/>
  </w:num>
  <w:num w:numId="2">
    <w:abstractNumId w:val="5"/>
  </w:num>
  <w:num w:numId="3">
    <w:abstractNumId w:val="2"/>
  </w:num>
  <w:num w:numId="4">
    <w:abstractNumId w:val="12"/>
  </w:num>
  <w:num w:numId="5">
    <w:abstractNumId w:val="6"/>
  </w:num>
  <w:num w:numId="6">
    <w:abstractNumId w:val="11"/>
  </w:num>
  <w:num w:numId="7">
    <w:abstractNumId w:val="9"/>
  </w:num>
  <w:num w:numId="8">
    <w:abstractNumId w:val="4"/>
  </w:num>
  <w:num w:numId="9">
    <w:abstractNumId w:val="10"/>
  </w:num>
  <w:num w:numId="10">
    <w:abstractNumId w:val="1"/>
  </w:num>
  <w:num w:numId="11">
    <w:abstractNumId w:val="7"/>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1506"/>
  </w:hdrShapeDefaults>
  <w:footnotePr>
    <w:footnote w:id="0"/>
    <w:footnote w:id="1"/>
  </w:footnotePr>
  <w:endnotePr>
    <w:endnote w:id="0"/>
    <w:endnote w:id="1"/>
  </w:endnotePr>
  <w:compat/>
  <w:docVars>
    <w:docVar w:name="IndiceArea" w:val=" 4"/>
    <w:docVar w:name="IndiceVariabile" w:val=" 37"/>
    <w:docVar w:name="IniRedattoreModuli" w:val="Provvedimenti.ini"/>
  </w:docVars>
  <w:rsids>
    <w:rsidRoot w:val="00063316"/>
    <w:rsid w:val="000019DA"/>
    <w:rsid w:val="000104E7"/>
    <w:rsid w:val="00010C63"/>
    <w:rsid w:val="000253B8"/>
    <w:rsid w:val="00042E81"/>
    <w:rsid w:val="0006266A"/>
    <w:rsid w:val="00063316"/>
    <w:rsid w:val="00064160"/>
    <w:rsid w:val="000732A9"/>
    <w:rsid w:val="000B3BF0"/>
    <w:rsid w:val="000B41F5"/>
    <w:rsid w:val="000B5226"/>
    <w:rsid w:val="000C412D"/>
    <w:rsid w:val="000C72A7"/>
    <w:rsid w:val="000C7811"/>
    <w:rsid w:val="000D290A"/>
    <w:rsid w:val="000D37B7"/>
    <w:rsid w:val="000E6D8A"/>
    <w:rsid w:val="00103E32"/>
    <w:rsid w:val="00125DAA"/>
    <w:rsid w:val="0013351A"/>
    <w:rsid w:val="0013461C"/>
    <w:rsid w:val="001620AD"/>
    <w:rsid w:val="0016536C"/>
    <w:rsid w:val="00165DCB"/>
    <w:rsid w:val="001928A3"/>
    <w:rsid w:val="001B6C00"/>
    <w:rsid w:val="001F618A"/>
    <w:rsid w:val="00202D5C"/>
    <w:rsid w:val="002044D3"/>
    <w:rsid w:val="00206A5B"/>
    <w:rsid w:val="00206A7F"/>
    <w:rsid w:val="00226FD2"/>
    <w:rsid w:val="002400A5"/>
    <w:rsid w:val="00244C47"/>
    <w:rsid w:val="00254BA0"/>
    <w:rsid w:val="002802BC"/>
    <w:rsid w:val="002A003F"/>
    <w:rsid w:val="002B1CED"/>
    <w:rsid w:val="002C6898"/>
    <w:rsid w:val="002E6A8D"/>
    <w:rsid w:val="00304EBA"/>
    <w:rsid w:val="00315A35"/>
    <w:rsid w:val="00315F56"/>
    <w:rsid w:val="00317B66"/>
    <w:rsid w:val="00330CE9"/>
    <w:rsid w:val="003314F0"/>
    <w:rsid w:val="00345470"/>
    <w:rsid w:val="00346AFE"/>
    <w:rsid w:val="003500BF"/>
    <w:rsid w:val="00373C11"/>
    <w:rsid w:val="003803B6"/>
    <w:rsid w:val="003A23FC"/>
    <w:rsid w:val="003A4BB1"/>
    <w:rsid w:val="003A6C48"/>
    <w:rsid w:val="003B194A"/>
    <w:rsid w:val="003C0748"/>
    <w:rsid w:val="003E4014"/>
    <w:rsid w:val="004233D6"/>
    <w:rsid w:val="00423815"/>
    <w:rsid w:val="00444D1E"/>
    <w:rsid w:val="00451E45"/>
    <w:rsid w:val="00453D80"/>
    <w:rsid w:val="004608FE"/>
    <w:rsid w:val="004635BF"/>
    <w:rsid w:val="004644A8"/>
    <w:rsid w:val="00465B9A"/>
    <w:rsid w:val="004728E0"/>
    <w:rsid w:val="004A7495"/>
    <w:rsid w:val="004B2DFC"/>
    <w:rsid w:val="004B51B1"/>
    <w:rsid w:val="004B7626"/>
    <w:rsid w:val="004B78BA"/>
    <w:rsid w:val="004D259D"/>
    <w:rsid w:val="004E5633"/>
    <w:rsid w:val="004F614A"/>
    <w:rsid w:val="004F6AC0"/>
    <w:rsid w:val="004F7777"/>
    <w:rsid w:val="00500E56"/>
    <w:rsid w:val="005148A4"/>
    <w:rsid w:val="00525DCE"/>
    <w:rsid w:val="00530156"/>
    <w:rsid w:val="00536863"/>
    <w:rsid w:val="005726D7"/>
    <w:rsid w:val="005858D8"/>
    <w:rsid w:val="005908D2"/>
    <w:rsid w:val="005C0865"/>
    <w:rsid w:val="005C16E8"/>
    <w:rsid w:val="005C3E2A"/>
    <w:rsid w:val="005D5016"/>
    <w:rsid w:val="005D7BCB"/>
    <w:rsid w:val="005E6838"/>
    <w:rsid w:val="00610371"/>
    <w:rsid w:val="00614973"/>
    <w:rsid w:val="00626A07"/>
    <w:rsid w:val="0062716F"/>
    <w:rsid w:val="006459AF"/>
    <w:rsid w:val="00650D96"/>
    <w:rsid w:val="00654138"/>
    <w:rsid w:val="00655620"/>
    <w:rsid w:val="00686236"/>
    <w:rsid w:val="006929BC"/>
    <w:rsid w:val="00704CCD"/>
    <w:rsid w:val="007054EE"/>
    <w:rsid w:val="00705906"/>
    <w:rsid w:val="00707C19"/>
    <w:rsid w:val="00712AE7"/>
    <w:rsid w:val="00752821"/>
    <w:rsid w:val="00755DA2"/>
    <w:rsid w:val="00763A6C"/>
    <w:rsid w:val="007C4906"/>
    <w:rsid w:val="007C4A03"/>
    <w:rsid w:val="007C6070"/>
    <w:rsid w:val="007E425C"/>
    <w:rsid w:val="007F5F76"/>
    <w:rsid w:val="007F7E8B"/>
    <w:rsid w:val="0080672F"/>
    <w:rsid w:val="00813FD2"/>
    <w:rsid w:val="00815494"/>
    <w:rsid w:val="00820EF4"/>
    <w:rsid w:val="008229D1"/>
    <w:rsid w:val="00827D08"/>
    <w:rsid w:val="00833E04"/>
    <w:rsid w:val="0085111B"/>
    <w:rsid w:val="0085554D"/>
    <w:rsid w:val="008B00E7"/>
    <w:rsid w:val="008F274D"/>
    <w:rsid w:val="0090469F"/>
    <w:rsid w:val="00932084"/>
    <w:rsid w:val="00935D5F"/>
    <w:rsid w:val="009416B5"/>
    <w:rsid w:val="00964244"/>
    <w:rsid w:val="00982BB5"/>
    <w:rsid w:val="009A22F2"/>
    <w:rsid w:val="009F113D"/>
    <w:rsid w:val="009F3731"/>
    <w:rsid w:val="00A37F99"/>
    <w:rsid w:val="00A62D70"/>
    <w:rsid w:val="00A667A9"/>
    <w:rsid w:val="00A777FB"/>
    <w:rsid w:val="00AB3C5D"/>
    <w:rsid w:val="00AF30E5"/>
    <w:rsid w:val="00B04142"/>
    <w:rsid w:val="00B06DF1"/>
    <w:rsid w:val="00B12981"/>
    <w:rsid w:val="00B17961"/>
    <w:rsid w:val="00B30A74"/>
    <w:rsid w:val="00B45338"/>
    <w:rsid w:val="00B621A5"/>
    <w:rsid w:val="00B641CB"/>
    <w:rsid w:val="00B663FC"/>
    <w:rsid w:val="00B87C30"/>
    <w:rsid w:val="00BA4552"/>
    <w:rsid w:val="00BB2C57"/>
    <w:rsid w:val="00BB5B0F"/>
    <w:rsid w:val="00BC72D0"/>
    <w:rsid w:val="00BF301F"/>
    <w:rsid w:val="00C2233B"/>
    <w:rsid w:val="00C33158"/>
    <w:rsid w:val="00C5314D"/>
    <w:rsid w:val="00C8129C"/>
    <w:rsid w:val="00C842C0"/>
    <w:rsid w:val="00C906AF"/>
    <w:rsid w:val="00C92821"/>
    <w:rsid w:val="00CA1402"/>
    <w:rsid w:val="00CB02B7"/>
    <w:rsid w:val="00CB2A74"/>
    <w:rsid w:val="00CB38C0"/>
    <w:rsid w:val="00CB3EF3"/>
    <w:rsid w:val="00CB47D2"/>
    <w:rsid w:val="00CD40DC"/>
    <w:rsid w:val="00CD4744"/>
    <w:rsid w:val="00CE3F3D"/>
    <w:rsid w:val="00D02BD0"/>
    <w:rsid w:val="00D34F6E"/>
    <w:rsid w:val="00D6537D"/>
    <w:rsid w:val="00D83D58"/>
    <w:rsid w:val="00D87021"/>
    <w:rsid w:val="00D90E74"/>
    <w:rsid w:val="00D94306"/>
    <w:rsid w:val="00DE4CDD"/>
    <w:rsid w:val="00DE6ADB"/>
    <w:rsid w:val="00E232DC"/>
    <w:rsid w:val="00E502E1"/>
    <w:rsid w:val="00E7561A"/>
    <w:rsid w:val="00E92352"/>
    <w:rsid w:val="00EA656E"/>
    <w:rsid w:val="00EB1B35"/>
    <w:rsid w:val="00EC51BC"/>
    <w:rsid w:val="00EE007F"/>
    <w:rsid w:val="00EE748D"/>
    <w:rsid w:val="00EF2C2D"/>
    <w:rsid w:val="00F0231D"/>
    <w:rsid w:val="00F20242"/>
    <w:rsid w:val="00F20B8D"/>
    <w:rsid w:val="00F22F70"/>
    <w:rsid w:val="00F31E76"/>
    <w:rsid w:val="00F602A2"/>
    <w:rsid w:val="00F809FF"/>
    <w:rsid w:val="00F82693"/>
    <w:rsid w:val="00F86A0C"/>
    <w:rsid w:val="00FE32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26A07"/>
    <w:pPr>
      <w:spacing w:after="200" w:line="276" w:lineRule="auto"/>
    </w:pPr>
    <w:rPr>
      <w:rFonts w:ascii="Calibri" w:eastAsia="PMingLiU" w:hAnsi="Calibri"/>
      <w:sz w:val="22"/>
      <w:szCs w:val="22"/>
      <w:lang w:bidi="he-IL"/>
    </w:rPr>
  </w:style>
  <w:style w:type="paragraph" w:styleId="Titolo1">
    <w:name w:val="heading 1"/>
    <w:basedOn w:val="Normale"/>
    <w:next w:val="Normale"/>
    <w:qFormat/>
    <w:rsid w:val="004E5633"/>
    <w:pPr>
      <w:keepNext/>
      <w:jc w:val="center"/>
      <w:outlineLvl w:val="0"/>
    </w:pPr>
    <w:rPr>
      <w:b/>
    </w:rPr>
  </w:style>
  <w:style w:type="paragraph" w:styleId="Titolo2">
    <w:name w:val="heading 2"/>
    <w:basedOn w:val="Normale"/>
    <w:next w:val="Normale"/>
    <w:qFormat/>
    <w:rsid w:val="004E5633"/>
    <w:pPr>
      <w:keepNext/>
      <w:ind w:left="4536"/>
      <w:jc w:val="center"/>
      <w:outlineLvl w:val="1"/>
    </w:pPr>
    <w:rPr>
      <w:sz w:val="24"/>
    </w:rPr>
  </w:style>
  <w:style w:type="paragraph" w:styleId="Titolo3">
    <w:name w:val="heading 3"/>
    <w:basedOn w:val="Normale"/>
    <w:next w:val="Normale"/>
    <w:qFormat/>
    <w:rsid w:val="004E5633"/>
    <w:pPr>
      <w:keepNext/>
      <w:jc w:val="center"/>
      <w:outlineLvl w:val="2"/>
    </w:pPr>
    <w:rPr>
      <w:rFonts w:ascii="Arial" w:hAnsi="Arial"/>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E5633"/>
    <w:pPr>
      <w:tabs>
        <w:tab w:val="center" w:pos="4819"/>
        <w:tab w:val="right" w:pos="9638"/>
      </w:tabs>
    </w:pPr>
  </w:style>
  <w:style w:type="paragraph" w:styleId="Pidipagina">
    <w:name w:val="footer"/>
    <w:basedOn w:val="Normale"/>
    <w:rsid w:val="004E5633"/>
    <w:pPr>
      <w:tabs>
        <w:tab w:val="center" w:pos="4819"/>
        <w:tab w:val="right" w:pos="9638"/>
      </w:tabs>
    </w:pPr>
  </w:style>
  <w:style w:type="character" w:styleId="Numeropagina">
    <w:name w:val="page number"/>
    <w:basedOn w:val="Carpredefinitoparagrafo"/>
    <w:rsid w:val="004E5633"/>
  </w:style>
  <w:style w:type="paragraph" w:styleId="Corpodeltesto">
    <w:name w:val="Body Text"/>
    <w:basedOn w:val="Normale"/>
    <w:rsid w:val="004E5633"/>
    <w:pPr>
      <w:jc w:val="both"/>
    </w:pPr>
  </w:style>
  <w:style w:type="character" w:styleId="Rimandocommento">
    <w:name w:val="annotation reference"/>
    <w:basedOn w:val="Carpredefinitoparagrafo"/>
    <w:semiHidden/>
    <w:rsid w:val="004E5633"/>
    <w:rPr>
      <w:sz w:val="16"/>
    </w:rPr>
  </w:style>
  <w:style w:type="paragraph" w:styleId="Testocommento">
    <w:name w:val="annotation text"/>
    <w:basedOn w:val="Normale"/>
    <w:semiHidden/>
    <w:rsid w:val="004E5633"/>
  </w:style>
  <w:style w:type="paragraph" w:styleId="Titolo">
    <w:name w:val="Title"/>
    <w:basedOn w:val="Normale"/>
    <w:qFormat/>
    <w:rsid w:val="00063316"/>
    <w:pPr>
      <w:jc w:val="center"/>
    </w:pPr>
    <w:rPr>
      <w:rFonts w:ascii="Garamond" w:hAnsi="Garamond"/>
      <w:b/>
      <w:sz w:val="28"/>
    </w:rPr>
  </w:style>
  <w:style w:type="character" w:styleId="Collegamentoipertestuale">
    <w:name w:val="Hyperlink"/>
    <w:basedOn w:val="Carpredefinitoparagrafo"/>
    <w:rsid w:val="00063316"/>
    <w:rPr>
      <w:color w:val="0000FF"/>
      <w:u w:val="single"/>
    </w:rPr>
  </w:style>
  <w:style w:type="paragraph" w:styleId="Testofumetto">
    <w:name w:val="Balloon Text"/>
    <w:basedOn w:val="Normale"/>
    <w:semiHidden/>
    <w:rsid w:val="00B17961"/>
    <w:rPr>
      <w:rFonts w:ascii="Tahoma" w:hAnsi="Tahoma" w:cs="Tahoma"/>
      <w:sz w:val="16"/>
      <w:szCs w:val="16"/>
    </w:rPr>
  </w:style>
  <w:style w:type="paragraph" w:styleId="Rientrocorpodeltesto">
    <w:name w:val="Body Text Indent"/>
    <w:basedOn w:val="Normale"/>
    <w:rsid w:val="000D290A"/>
    <w:pPr>
      <w:spacing w:after="120"/>
      <w:ind w:left="283"/>
    </w:pPr>
  </w:style>
  <w:style w:type="paragraph" w:styleId="Didascalia">
    <w:name w:val="caption"/>
    <w:basedOn w:val="Normale"/>
    <w:next w:val="Normale"/>
    <w:qFormat/>
    <w:rsid w:val="000D290A"/>
    <w:pPr>
      <w:jc w:val="center"/>
    </w:pPr>
    <w:rPr>
      <w:sz w:val="24"/>
    </w:rPr>
  </w:style>
  <w:style w:type="table" w:styleId="Grigliatabella">
    <w:name w:val="Table Grid"/>
    <w:basedOn w:val="Tabellanormale"/>
    <w:rsid w:val="00C84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FE32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omunemarcianotributi@virgilio.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munemarcianotributi@virgili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elli\Cert2000r.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Cert2000r.dot</Template>
  <TotalTime>2</TotalTime>
  <Pages>2</Pages>
  <Words>565</Words>
  <Characters>3226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XL05</vt:lpstr>
    </vt:vector>
  </TitlesOfParts>
  <Company/>
  <LinksUpToDate>false</LinksUpToDate>
  <CharactersWithSpaces>3784</CharactersWithSpaces>
  <SharedDoc>false</SharedDoc>
  <HLinks>
    <vt:vector size="12" baseType="variant">
      <vt:variant>
        <vt:i4>4522105</vt:i4>
      </vt:variant>
      <vt:variant>
        <vt:i4>18</vt:i4>
      </vt:variant>
      <vt:variant>
        <vt:i4>0</vt:i4>
      </vt:variant>
      <vt:variant>
        <vt:i4>5</vt:i4>
      </vt:variant>
      <vt:variant>
        <vt:lpwstr>mailto:comunemarcianotributi@virgilio.it</vt:lpwstr>
      </vt:variant>
      <vt:variant>
        <vt:lpwstr/>
      </vt:variant>
      <vt:variant>
        <vt:i4>4522105</vt:i4>
      </vt:variant>
      <vt:variant>
        <vt:i4>6</vt:i4>
      </vt:variant>
      <vt:variant>
        <vt:i4>0</vt:i4>
      </vt:variant>
      <vt:variant>
        <vt:i4>5</vt:i4>
      </vt:variant>
      <vt:variant>
        <vt:lpwstr>mailto:comunemarcianotributi@virgilio.it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XL05</dc:title>
  <dc:creator>SAdoni</dc:creator>
  <cp:lastModifiedBy>Tributi</cp:lastModifiedBy>
  <cp:revision>4</cp:revision>
  <cp:lastPrinted>2018-07-26T09:26:00Z</cp:lastPrinted>
  <dcterms:created xsi:type="dcterms:W3CDTF">2017-12-15T11:04:00Z</dcterms:created>
  <dcterms:modified xsi:type="dcterms:W3CDTF">2018-09-05T10:11:00Z</dcterms:modified>
</cp:coreProperties>
</file>